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6073" w14:textId="26F63564" w:rsidR="00F92E14" w:rsidRPr="005007D9" w:rsidRDefault="005007D9" w:rsidP="005007D9">
      <w:pPr>
        <w:pStyle w:val="Titel"/>
        <w:ind w:left="0" w:hanging="284"/>
        <w:rPr>
          <w:sz w:val="44"/>
          <w:szCs w:val="48"/>
        </w:rPr>
      </w:pPr>
      <w:r w:rsidRPr="005007D9">
        <w:rPr>
          <w:sz w:val="44"/>
          <w:szCs w:val="48"/>
        </w:rPr>
        <w:t>Formulier Vastelling Taken en verantwoordelijkheden</w:t>
      </w:r>
    </w:p>
    <w:p w14:paraId="0170752F" w14:textId="77777777" w:rsidR="00651775" w:rsidRDefault="005007D9" w:rsidP="00651775">
      <w:pPr>
        <w:ind w:hanging="284"/>
        <w:rPr>
          <w:szCs w:val="22"/>
        </w:rPr>
      </w:pPr>
      <w:r w:rsidRPr="007260F4">
        <w:rPr>
          <w:szCs w:val="22"/>
        </w:rPr>
        <w:t xml:space="preserve">Vul dit formulier eenmalig in voor vrijwilligerswerk in natuur- en landschap waarbij wordt samenwerkt met meerdere partijen. </w:t>
      </w:r>
    </w:p>
    <w:tbl>
      <w:tblPr>
        <w:tblStyle w:val="Tabelraster"/>
        <w:tblpPr w:leftFromText="141" w:rightFromText="141" w:vertAnchor="page" w:horzAnchor="margin" w:tblpX="-289" w:tblpY="3028"/>
        <w:tblW w:w="14879" w:type="dxa"/>
        <w:tblLayout w:type="fixed"/>
        <w:tblLook w:val="04A0" w:firstRow="1" w:lastRow="0" w:firstColumn="1" w:lastColumn="0" w:noHBand="0" w:noVBand="1"/>
      </w:tblPr>
      <w:tblGrid>
        <w:gridCol w:w="4957"/>
        <w:gridCol w:w="3496"/>
        <w:gridCol w:w="1890"/>
        <w:gridCol w:w="4536"/>
      </w:tblGrid>
      <w:tr w:rsidR="00651775" w:rsidRPr="00942A3A" w14:paraId="2717684A" w14:textId="77777777" w:rsidTr="00651775">
        <w:trPr>
          <w:cantSplit/>
          <w:trHeight w:val="274"/>
        </w:trPr>
        <w:tc>
          <w:tcPr>
            <w:tcW w:w="4957" w:type="dxa"/>
            <w:tcBorders>
              <w:top w:val="single" w:sz="4" w:space="0" w:color="auto"/>
            </w:tcBorders>
            <w:shd w:val="clear" w:color="auto" w:fill="E1EFEE"/>
            <w:vAlign w:val="bottom"/>
          </w:tcPr>
          <w:p w14:paraId="7E81F8D5" w14:textId="77777777" w:rsidR="00651775" w:rsidRDefault="00651775" w:rsidP="00651775">
            <w:pPr>
              <w:ind w:left="113" w:right="113"/>
              <w:rPr>
                <w:b/>
              </w:rPr>
            </w:pPr>
            <w:r>
              <w:rPr>
                <w:b/>
              </w:rPr>
              <w:t xml:space="preserve">Vrijwilligersgroep </w:t>
            </w:r>
          </w:p>
          <w:p w14:paraId="5B33FB0A" w14:textId="77777777" w:rsidR="00651775" w:rsidRDefault="00651775" w:rsidP="00651775">
            <w:pPr>
              <w:ind w:left="113" w:right="113"/>
              <w:rPr>
                <w:b/>
              </w:rPr>
            </w:pPr>
          </w:p>
        </w:tc>
        <w:tc>
          <w:tcPr>
            <w:tcW w:w="9922" w:type="dxa"/>
            <w:gridSpan w:val="3"/>
            <w:tcBorders>
              <w:top w:val="single" w:sz="4" w:space="0" w:color="auto"/>
            </w:tcBorders>
            <w:shd w:val="clear" w:color="auto" w:fill="auto"/>
          </w:tcPr>
          <w:p w14:paraId="74328B9E" w14:textId="77777777" w:rsidR="00651775" w:rsidRPr="003214EB" w:rsidRDefault="00651775" w:rsidP="00651775">
            <w:pPr>
              <w:ind w:left="113" w:right="113"/>
              <w:rPr>
                <w:i/>
                <w:iCs/>
                <w:sz w:val="18"/>
              </w:rPr>
            </w:pPr>
            <w:r w:rsidRPr="003214EB">
              <w:rPr>
                <w:i/>
                <w:iCs/>
                <w:sz w:val="18"/>
              </w:rPr>
              <w:t>[naam groep]</w:t>
            </w:r>
          </w:p>
          <w:p w14:paraId="706E72C9" w14:textId="77777777" w:rsidR="00651775" w:rsidRDefault="00651775" w:rsidP="00651775">
            <w:pPr>
              <w:ind w:left="113" w:right="113"/>
              <w:rPr>
                <w:i/>
                <w:iCs/>
                <w:sz w:val="18"/>
              </w:rPr>
            </w:pPr>
            <w:r w:rsidRPr="003214EB">
              <w:rPr>
                <w:i/>
                <w:iCs/>
                <w:sz w:val="18"/>
              </w:rPr>
              <w:t>[vertegenwoordigd door:]</w:t>
            </w:r>
          </w:p>
          <w:p w14:paraId="52231632" w14:textId="499F75BA" w:rsidR="00105C6F" w:rsidRPr="00AA2D37" w:rsidRDefault="004E543E" w:rsidP="00651775">
            <w:pPr>
              <w:ind w:left="113" w:right="113"/>
              <w:rPr>
                <w:sz w:val="18"/>
              </w:rPr>
            </w:pPr>
            <w:r>
              <w:rPr>
                <w:i/>
                <w:iCs/>
                <w:sz w:val="18"/>
              </w:rPr>
              <w:t>[is de vrijwilligersgroep (</w:t>
            </w:r>
            <w:r w:rsidR="00105C6F">
              <w:rPr>
                <w:i/>
                <w:iCs/>
                <w:sz w:val="18"/>
              </w:rPr>
              <w:t>onderdeel van</w:t>
            </w:r>
            <w:r>
              <w:rPr>
                <w:i/>
                <w:iCs/>
                <w:sz w:val="18"/>
              </w:rPr>
              <w:t>)</w:t>
            </w:r>
            <w:r w:rsidR="00105C6F">
              <w:rPr>
                <w:i/>
                <w:iCs/>
                <w:sz w:val="18"/>
              </w:rPr>
              <w:t xml:space="preserve"> een stichting of </w:t>
            </w:r>
            <w:r>
              <w:rPr>
                <w:i/>
                <w:iCs/>
                <w:sz w:val="18"/>
              </w:rPr>
              <w:t>vereniging</w:t>
            </w:r>
            <w:r w:rsidR="00105C6F">
              <w:rPr>
                <w:i/>
                <w:iCs/>
                <w:sz w:val="18"/>
              </w:rPr>
              <w:t>?</w:t>
            </w:r>
            <w:r>
              <w:rPr>
                <w:i/>
                <w:iCs/>
                <w:sz w:val="18"/>
              </w:rPr>
              <w:t>]</w:t>
            </w:r>
          </w:p>
        </w:tc>
      </w:tr>
      <w:tr w:rsidR="00651775" w:rsidRPr="00942A3A" w14:paraId="6845151A" w14:textId="77777777" w:rsidTr="00651775">
        <w:trPr>
          <w:cantSplit/>
          <w:trHeight w:val="274"/>
        </w:trPr>
        <w:tc>
          <w:tcPr>
            <w:tcW w:w="4957" w:type="dxa"/>
            <w:tcBorders>
              <w:top w:val="single" w:sz="4" w:space="0" w:color="auto"/>
            </w:tcBorders>
            <w:shd w:val="clear" w:color="auto" w:fill="E1EFEE"/>
            <w:vAlign w:val="bottom"/>
          </w:tcPr>
          <w:p w14:paraId="4808967B" w14:textId="77777777" w:rsidR="00651775" w:rsidRDefault="00651775" w:rsidP="00651775">
            <w:pPr>
              <w:ind w:left="113" w:right="113"/>
              <w:rPr>
                <w:b/>
              </w:rPr>
            </w:pPr>
            <w:r>
              <w:rPr>
                <w:b/>
              </w:rPr>
              <w:t>Terreineigenaar</w:t>
            </w:r>
          </w:p>
          <w:p w14:paraId="0C81BDFC" w14:textId="77777777" w:rsidR="00651775" w:rsidRDefault="00651775" w:rsidP="00651775">
            <w:pPr>
              <w:ind w:left="113" w:right="113"/>
              <w:rPr>
                <w:b/>
              </w:rPr>
            </w:pPr>
          </w:p>
        </w:tc>
        <w:tc>
          <w:tcPr>
            <w:tcW w:w="9922" w:type="dxa"/>
            <w:gridSpan w:val="3"/>
            <w:tcBorders>
              <w:top w:val="single" w:sz="4" w:space="0" w:color="auto"/>
            </w:tcBorders>
            <w:shd w:val="clear" w:color="auto" w:fill="auto"/>
          </w:tcPr>
          <w:p w14:paraId="68622318" w14:textId="77777777" w:rsidR="00651775" w:rsidRPr="003214EB" w:rsidRDefault="00651775" w:rsidP="00651775">
            <w:pPr>
              <w:ind w:left="113" w:right="113"/>
              <w:rPr>
                <w:i/>
                <w:iCs/>
                <w:sz w:val="18"/>
              </w:rPr>
            </w:pPr>
            <w:r w:rsidRPr="003214EB">
              <w:rPr>
                <w:i/>
                <w:iCs/>
                <w:sz w:val="18"/>
              </w:rPr>
              <w:t>[naam terreineigenaar]</w:t>
            </w:r>
          </w:p>
          <w:p w14:paraId="17E9328D" w14:textId="77777777" w:rsidR="00651775" w:rsidRPr="00AA2D37" w:rsidRDefault="00651775" w:rsidP="00651775">
            <w:pPr>
              <w:ind w:left="113" w:right="113"/>
              <w:rPr>
                <w:sz w:val="18"/>
              </w:rPr>
            </w:pPr>
            <w:r w:rsidRPr="003214EB">
              <w:rPr>
                <w:i/>
                <w:iCs/>
                <w:sz w:val="18"/>
              </w:rPr>
              <w:t>[vertegenwoordigd door:]</w:t>
            </w:r>
          </w:p>
        </w:tc>
      </w:tr>
      <w:tr w:rsidR="00651775" w:rsidRPr="00942A3A" w14:paraId="306439B1" w14:textId="77777777" w:rsidTr="00651775">
        <w:trPr>
          <w:cantSplit/>
          <w:trHeight w:val="274"/>
        </w:trPr>
        <w:tc>
          <w:tcPr>
            <w:tcW w:w="4957" w:type="dxa"/>
            <w:tcBorders>
              <w:top w:val="single" w:sz="4" w:space="0" w:color="auto"/>
            </w:tcBorders>
            <w:shd w:val="clear" w:color="auto" w:fill="E1EFEE"/>
            <w:vAlign w:val="bottom"/>
          </w:tcPr>
          <w:p w14:paraId="3D476408" w14:textId="77777777" w:rsidR="00651775" w:rsidRDefault="00651775" w:rsidP="00651775">
            <w:pPr>
              <w:ind w:left="113" w:right="113"/>
              <w:rPr>
                <w:b/>
              </w:rPr>
            </w:pPr>
            <w:r>
              <w:rPr>
                <w:b/>
              </w:rPr>
              <w:t>[landschapsbeheer]</w:t>
            </w:r>
          </w:p>
          <w:p w14:paraId="76D55BB9" w14:textId="77777777" w:rsidR="00651775" w:rsidRDefault="00651775" w:rsidP="00651775">
            <w:pPr>
              <w:ind w:left="113" w:right="113"/>
              <w:rPr>
                <w:b/>
              </w:rPr>
            </w:pPr>
          </w:p>
        </w:tc>
        <w:tc>
          <w:tcPr>
            <w:tcW w:w="9922" w:type="dxa"/>
            <w:gridSpan w:val="3"/>
            <w:tcBorders>
              <w:top w:val="single" w:sz="4" w:space="0" w:color="auto"/>
            </w:tcBorders>
            <w:shd w:val="clear" w:color="auto" w:fill="auto"/>
          </w:tcPr>
          <w:p w14:paraId="722CB9B8" w14:textId="77777777" w:rsidR="00651775" w:rsidRPr="003214EB" w:rsidRDefault="00651775" w:rsidP="00651775">
            <w:pPr>
              <w:ind w:left="113" w:right="113"/>
              <w:rPr>
                <w:i/>
                <w:iCs/>
                <w:sz w:val="18"/>
              </w:rPr>
            </w:pPr>
            <w:r w:rsidRPr="003214EB">
              <w:rPr>
                <w:i/>
                <w:iCs/>
                <w:sz w:val="18"/>
              </w:rPr>
              <w:t>[naam landschapsbeheer]</w:t>
            </w:r>
          </w:p>
          <w:p w14:paraId="38DDCF3D" w14:textId="77777777" w:rsidR="00651775" w:rsidRPr="00AA2D37" w:rsidRDefault="00651775" w:rsidP="00651775">
            <w:pPr>
              <w:ind w:left="113" w:right="113"/>
              <w:rPr>
                <w:sz w:val="18"/>
              </w:rPr>
            </w:pPr>
            <w:r w:rsidRPr="003214EB">
              <w:rPr>
                <w:i/>
                <w:iCs/>
                <w:sz w:val="18"/>
              </w:rPr>
              <w:t>[vertegenwoordigd door:]</w:t>
            </w:r>
          </w:p>
        </w:tc>
      </w:tr>
      <w:tr w:rsidR="00651775" w:rsidRPr="00942A3A" w14:paraId="6FFE881E" w14:textId="77777777" w:rsidTr="00651775">
        <w:trPr>
          <w:cantSplit/>
          <w:trHeight w:val="274"/>
        </w:trPr>
        <w:tc>
          <w:tcPr>
            <w:tcW w:w="4957" w:type="dxa"/>
            <w:tcBorders>
              <w:top w:val="single" w:sz="4" w:space="0" w:color="auto"/>
            </w:tcBorders>
            <w:shd w:val="clear" w:color="auto" w:fill="FFFFFF" w:themeFill="background1"/>
            <w:vAlign w:val="bottom"/>
          </w:tcPr>
          <w:p w14:paraId="10060FAC" w14:textId="77777777" w:rsidR="00651775" w:rsidRDefault="00651775" w:rsidP="00651775">
            <w:pPr>
              <w:ind w:left="113" w:right="113"/>
              <w:rPr>
                <w:b/>
              </w:rPr>
            </w:pPr>
          </w:p>
        </w:tc>
        <w:tc>
          <w:tcPr>
            <w:tcW w:w="9922" w:type="dxa"/>
            <w:gridSpan w:val="3"/>
            <w:tcBorders>
              <w:top w:val="single" w:sz="4" w:space="0" w:color="auto"/>
            </w:tcBorders>
            <w:shd w:val="clear" w:color="auto" w:fill="auto"/>
          </w:tcPr>
          <w:p w14:paraId="53940131" w14:textId="77777777" w:rsidR="00651775" w:rsidRPr="003214EB" w:rsidRDefault="00651775" w:rsidP="00651775">
            <w:pPr>
              <w:ind w:left="113" w:right="113"/>
              <w:rPr>
                <w:sz w:val="18"/>
              </w:rPr>
            </w:pPr>
            <w:r w:rsidRPr="003214EB">
              <w:rPr>
                <w:sz w:val="18"/>
              </w:rPr>
              <w:t xml:space="preserve">Met dit formulier leggen bovenstaande partijen de afspraken vast over de verdeling van taken en verantwoordelijkheden ter bevordering van de veiligheid en gezondheid  van de vrijwilligers van bovenstaande vrijwilligersgroep. Met de uitvoering van deze afspraken voldoen zij aan de wettelijke verplichtingen volgens de Arbowet en artikel 9.5A van het Arbeidsomstandighedenbesluit. </w:t>
            </w:r>
          </w:p>
        </w:tc>
      </w:tr>
      <w:tr w:rsidR="00651775" w:rsidRPr="00942A3A" w14:paraId="2EA7F761" w14:textId="77777777" w:rsidTr="00651775">
        <w:trPr>
          <w:cantSplit/>
          <w:trHeight w:val="274"/>
        </w:trPr>
        <w:tc>
          <w:tcPr>
            <w:tcW w:w="4957" w:type="dxa"/>
            <w:tcBorders>
              <w:top w:val="single" w:sz="4" w:space="0" w:color="auto"/>
            </w:tcBorders>
            <w:shd w:val="clear" w:color="auto" w:fill="E1EFEE"/>
            <w:vAlign w:val="bottom"/>
          </w:tcPr>
          <w:p w14:paraId="12B8E681" w14:textId="77777777" w:rsidR="00651775" w:rsidRDefault="00651775" w:rsidP="00651775">
            <w:pPr>
              <w:ind w:left="113" w:right="113"/>
              <w:rPr>
                <w:b/>
              </w:rPr>
            </w:pPr>
            <w:r>
              <w:rPr>
                <w:b/>
              </w:rPr>
              <w:t>Werklocatie(s)</w:t>
            </w:r>
          </w:p>
          <w:p w14:paraId="5A6FA33A" w14:textId="77777777" w:rsidR="00651775" w:rsidRDefault="00651775" w:rsidP="00651775">
            <w:pPr>
              <w:ind w:left="113" w:right="113"/>
              <w:rPr>
                <w:sz w:val="18"/>
              </w:rPr>
            </w:pPr>
            <w:r>
              <w:rPr>
                <w:sz w:val="18"/>
              </w:rPr>
              <w:t>(als er op verschillende werklocaties met dezelfde partijen wordt samenwerkt, kan worden volstaan met 1 formulier)</w:t>
            </w:r>
          </w:p>
        </w:tc>
        <w:tc>
          <w:tcPr>
            <w:tcW w:w="9922" w:type="dxa"/>
            <w:gridSpan w:val="3"/>
            <w:tcBorders>
              <w:top w:val="single" w:sz="4" w:space="0" w:color="auto"/>
            </w:tcBorders>
            <w:shd w:val="clear" w:color="auto" w:fill="auto"/>
          </w:tcPr>
          <w:p w14:paraId="07D5C309" w14:textId="77777777" w:rsidR="00651775" w:rsidRPr="00AA2D37" w:rsidRDefault="00651775" w:rsidP="00651775">
            <w:pPr>
              <w:ind w:left="113" w:right="113"/>
              <w:rPr>
                <w:sz w:val="18"/>
              </w:rPr>
            </w:pPr>
          </w:p>
        </w:tc>
      </w:tr>
      <w:tr w:rsidR="00651775" w:rsidRPr="00942A3A" w14:paraId="4C066141" w14:textId="77777777" w:rsidTr="00651775">
        <w:trPr>
          <w:cantSplit/>
          <w:trHeight w:val="274"/>
        </w:trPr>
        <w:tc>
          <w:tcPr>
            <w:tcW w:w="4957" w:type="dxa"/>
            <w:tcBorders>
              <w:top w:val="single" w:sz="4" w:space="0" w:color="auto"/>
              <w:bottom w:val="single" w:sz="4" w:space="0" w:color="auto"/>
            </w:tcBorders>
            <w:shd w:val="clear" w:color="auto" w:fill="E1EFEE"/>
            <w:vAlign w:val="bottom"/>
          </w:tcPr>
          <w:p w14:paraId="7CCA062C" w14:textId="77777777" w:rsidR="00651775" w:rsidRPr="00AA2D37" w:rsidRDefault="00651775" w:rsidP="00651775">
            <w:pPr>
              <w:ind w:left="113" w:right="113"/>
              <w:rPr>
                <w:b/>
              </w:rPr>
            </w:pPr>
            <w:r w:rsidRPr="00AA2D37">
              <w:rPr>
                <w:b/>
              </w:rPr>
              <w:t>Werkzaamheden</w:t>
            </w:r>
          </w:p>
          <w:p w14:paraId="6D5BC031" w14:textId="77777777" w:rsidR="00651775" w:rsidRPr="00AA2D37" w:rsidRDefault="00651775" w:rsidP="00651775">
            <w:pPr>
              <w:ind w:left="113" w:right="113"/>
              <w:rPr>
                <w:b/>
                <w:sz w:val="18"/>
              </w:rPr>
            </w:pPr>
            <w:r w:rsidRPr="00AA2D37">
              <w:rPr>
                <w:sz w:val="18"/>
              </w:rPr>
              <w:t>(korte omschrijving van de regelmatig terugkerende werkzaamheden)</w:t>
            </w:r>
          </w:p>
        </w:tc>
        <w:tc>
          <w:tcPr>
            <w:tcW w:w="9922" w:type="dxa"/>
            <w:gridSpan w:val="3"/>
            <w:tcBorders>
              <w:top w:val="single" w:sz="4" w:space="0" w:color="auto"/>
              <w:bottom w:val="single" w:sz="4" w:space="0" w:color="auto"/>
            </w:tcBorders>
            <w:shd w:val="clear" w:color="auto" w:fill="auto"/>
          </w:tcPr>
          <w:p w14:paraId="73E8FB87" w14:textId="77777777" w:rsidR="00651775" w:rsidRPr="00AA2D37" w:rsidRDefault="00651775" w:rsidP="00651775">
            <w:pPr>
              <w:ind w:left="113" w:right="113"/>
              <w:rPr>
                <w:sz w:val="18"/>
              </w:rPr>
            </w:pPr>
          </w:p>
        </w:tc>
      </w:tr>
      <w:tr w:rsidR="00651775" w:rsidRPr="00942A3A" w14:paraId="137EE6D4" w14:textId="77777777" w:rsidTr="00651775">
        <w:trPr>
          <w:cantSplit/>
          <w:trHeight w:val="274"/>
        </w:trPr>
        <w:tc>
          <w:tcPr>
            <w:tcW w:w="4957" w:type="dxa"/>
            <w:tcBorders>
              <w:top w:val="single" w:sz="4" w:space="0" w:color="auto"/>
              <w:bottom w:val="single" w:sz="4" w:space="0" w:color="auto"/>
            </w:tcBorders>
            <w:shd w:val="clear" w:color="auto" w:fill="E1EFEE"/>
            <w:vAlign w:val="bottom"/>
          </w:tcPr>
          <w:p w14:paraId="2BCDD427" w14:textId="77777777" w:rsidR="00651775" w:rsidRDefault="00651775" w:rsidP="00651775">
            <w:pPr>
              <w:ind w:left="113" w:right="113"/>
              <w:rPr>
                <w:b/>
              </w:rPr>
            </w:pPr>
            <w:r>
              <w:rPr>
                <w:b/>
              </w:rPr>
              <w:t>Datum laatste check</w:t>
            </w:r>
          </w:p>
          <w:p w14:paraId="5823F616" w14:textId="77777777" w:rsidR="00651775" w:rsidRDefault="00651775" w:rsidP="00651775">
            <w:pPr>
              <w:ind w:left="113" w:right="113"/>
              <w:rPr>
                <w:sz w:val="18"/>
              </w:rPr>
            </w:pPr>
            <w:r>
              <w:rPr>
                <w:sz w:val="18"/>
              </w:rPr>
              <w:t>(controleer jaarlijks de checklist)</w:t>
            </w:r>
          </w:p>
          <w:p w14:paraId="1250B855" w14:textId="1F4C9605" w:rsidR="00FB5456" w:rsidRPr="00AA2D37" w:rsidRDefault="00FB5456" w:rsidP="00651775">
            <w:pPr>
              <w:ind w:left="113" w:right="113"/>
              <w:rPr>
                <w:sz w:val="18"/>
              </w:rPr>
            </w:pPr>
          </w:p>
        </w:tc>
        <w:tc>
          <w:tcPr>
            <w:tcW w:w="3496" w:type="dxa"/>
            <w:tcBorders>
              <w:top w:val="single" w:sz="4" w:space="0" w:color="auto"/>
              <w:bottom w:val="single" w:sz="4" w:space="0" w:color="auto"/>
            </w:tcBorders>
            <w:shd w:val="clear" w:color="auto" w:fill="auto"/>
          </w:tcPr>
          <w:p w14:paraId="3DBC5864" w14:textId="77777777" w:rsidR="00651775" w:rsidRPr="00AA2D37" w:rsidRDefault="00651775" w:rsidP="00651775">
            <w:pPr>
              <w:ind w:left="113" w:right="113"/>
              <w:rPr>
                <w:sz w:val="18"/>
              </w:rPr>
            </w:pPr>
          </w:p>
        </w:tc>
        <w:tc>
          <w:tcPr>
            <w:tcW w:w="1890" w:type="dxa"/>
            <w:tcBorders>
              <w:top w:val="single" w:sz="4" w:space="0" w:color="auto"/>
              <w:bottom w:val="single" w:sz="4" w:space="0" w:color="auto"/>
            </w:tcBorders>
            <w:shd w:val="clear" w:color="auto" w:fill="E1EFEE"/>
            <w:vAlign w:val="bottom"/>
          </w:tcPr>
          <w:p w14:paraId="7D97C10D" w14:textId="77777777" w:rsidR="00651775" w:rsidRPr="00AA2D37" w:rsidRDefault="00651775" w:rsidP="00651775">
            <w:pPr>
              <w:ind w:left="113" w:right="113"/>
              <w:rPr>
                <w:b/>
              </w:rPr>
            </w:pPr>
            <w:r w:rsidRPr="00AA2D37">
              <w:rPr>
                <w:b/>
              </w:rPr>
              <w:t>Door</w:t>
            </w:r>
            <w:r>
              <w:rPr>
                <w:b/>
              </w:rPr>
              <w:t>:</w:t>
            </w:r>
          </w:p>
          <w:p w14:paraId="41D60FED" w14:textId="77777777" w:rsidR="00651775" w:rsidRPr="00AA2D37" w:rsidRDefault="00651775" w:rsidP="00651775">
            <w:pPr>
              <w:ind w:left="113" w:right="113"/>
              <w:rPr>
                <w:sz w:val="18"/>
              </w:rPr>
            </w:pPr>
            <w:r>
              <w:rPr>
                <w:sz w:val="18"/>
              </w:rPr>
              <w:t>(naam)</w:t>
            </w:r>
          </w:p>
        </w:tc>
        <w:tc>
          <w:tcPr>
            <w:tcW w:w="4536" w:type="dxa"/>
            <w:tcBorders>
              <w:top w:val="single" w:sz="4" w:space="0" w:color="auto"/>
              <w:bottom w:val="single" w:sz="4" w:space="0" w:color="auto"/>
            </w:tcBorders>
            <w:shd w:val="clear" w:color="auto" w:fill="auto"/>
            <w:vAlign w:val="bottom"/>
          </w:tcPr>
          <w:p w14:paraId="4C2DC8D8" w14:textId="77777777" w:rsidR="00651775" w:rsidRPr="00AA2D37" w:rsidRDefault="00651775" w:rsidP="00651775">
            <w:pPr>
              <w:ind w:left="113" w:right="113"/>
              <w:rPr>
                <w:sz w:val="18"/>
              </w:rPr>
            </w:pPr>
          </w:p>
        </w:tc>
      </w:tr>
    </w:tbl>
    <w:p w14:paraId="7CE5D5BE" w14:textId="038314BC" w:rsidR="005007D9" w:rsidRPr="00651775" w:rsidRDefault="005007D9" w:rsidP="00651775">
      <w:pPr>
        <w:ind w:hanging="284"/>
        <w:rPr>
          <w:szCs w:val="22"/>
        </w:rPr>
      </w:pPr>
      <w:r w:rsidRPr="007260F4">
        <w:rPr>
          <w:szCs w:val="22"/>
        </w:rPr>
        <w:t>Controleer de checklist</w:t>
      </w:r>
      <w:r w:rsidR="00651775">
        <w:rPr>
          <w:szCs w:val="22"/>
        </w:rPr>
        <w:t xml:space="preserve"> </w:t>
      </w:r>
      <w:r w:rsidRPr="007260F4">
        <w:rPr>
          <w:szCs w:val="22"/>
        </w:rPr>
        <w:t>jaarlijks op wijzigingen.</w:t>
      </w:r>
    </w:p>
    <w:p w14:paraId="1985E424" w14:textId="76A493A3" w:rsidR="00FB5456" w:rsidRDefault="00FB5456">
      <w:r>
        <w:br w:type="page"/>
      </w:r>
    </w:p>
    <w:tbl>
      <w:tblPr>
        <w:tblStyle w:val="Tabelraster"/>
        <w:tblW w:w="14885" w:type="dxa"/>
        <w:tblInd w:w="-289" w:type="dxa"/>
        <w:tblLayout w:type="fixed"/>
        <w:tblLook w:val="04A0" w:firstRow="1" w:lastRow="0" w:firstColumn="1" w:lastColumn="0" w:noHBand="0" w:noVBand="1"/>
      </w:tblPr>
      <w:tblGrid>
        <w:gridCol w:w="4106"/>
        <w:gridCol w:w="2982"/>
        <w:gridCol w:w="7791"/>
        <w:gridCol w:w="6"/>
      </w:tblGrid>
      <w:tr w:rsidR="00656293" w:rsidRPr="00942A3A" w14:paraId="189DF738" w14:textId="77777777" w:rsidTr="00CD2F2F">
        <w:trPr>
          <w:gridAfter w:val="1"/>
          <w:wAfter w:w="6" w:type="dxa"/>
          <w:cantSplit/>
          <w:trHeight w:val="574"/>
        </w:trPr>
        <w:tc>
          <w:tcPr>
            <w:tcW w:w="4106" w:type="dxa"/>
            <w:tcBorders>
              <w:top w:val="single" w:sz="4" w:space="0" w:color="auto"/>
            </w:tcBorders>
            <w:shd w:val="clear" w:color="auto" w:fill="B3D7D4"/>
            <w:vAlign w:val="center"/>
          </w:tcPr>
          <w:p w14:paraId="601E6A70" w14:textId="77777777" w:rsidR="00656293" w:rsidRPr="00CC0BBB" w:rsidRDefault="00656293" w:rsidP="007514D6">
            <w:pPr>
              <w:rPr>
                <w:b/>
                <w:sz w:val="26"/>
                <w:szCs w:val="26"/>
              </w:rPr>
            </w:pPr>
            <w:r w:rsidRPr="00CC0BBB">
              <w:rPr>
                <w:b/>
                <w:sz w:val="26"/>
                <w:szCs w:val="26"/>
              </w:rPr>
              <w:lastRenderedPageBreak/>
              <w:t>Activiteiten</w:t>
            </w:r>
          </w:p>
        </w:tc>
        <w:tc>
          <w:tcPr>
            <w:tcW w:w="2982" w:type="dxa"/>
            <w:tcBorders>
              <w:top w:val="single" w:sz="4" w:space="0" w:color="auto"/>
            </w:tcBorders>
            <w:shd w:val="clear" w:color="auto" w:fill="B3D7D4"/>
            <w:vAlign w:val="center"/>
          </w:tcPr>
          <w:p w14:paraId="09E645E0" w14:textId="77777777" w:rsidR="00656293" w:rsidRPr="00CC0BBB" w:rsidRDefault="00656293" w:rsidP="007514D6">
            <w:pPr>
              <w:jc w:val="center"/>
              <w:rPr>
                <w:b/>
                <w:sz w:val="26"/>
                <w:szCs w:val="26"/>
              </w:rPr>
            </w:pPr>
            <w:r w:rsidRPr="00CC0BBB">
              <w:rPr>
                <w:b/>
                <w:sz w:val="26"/>
                <w:szCs w:val="26"/>
              </w:rPr>
              <w:t>Verantwoordelijke partij</w:t>
            </w:r>
          </w:p>
        </w:tc>
        <w:tc>
          <w:tcPr>
            <w:tcW w:w="7791" w:type="dxa"/>
            <w:shd w:val="clear" w:color="auto" w:fill="B3D7D4"/>
            <w:vAlign w:val="center"/>
          </w:tcPr>
          <w:p w14:paraId="6213472A" w14:textId="77777777" w:rsidR="00656293" w:rsidRPr="00CC0BBB" w:rsidRDefault="00656293" w:rsidP="007514D6">
            <w:pPr>
              <w:rPr>
                <w:sz w:val="26"/>
                <w:szCs w:val="26"/>
              </w:rPr>
            </w:pPr>
            <w:r w:rsidRPr="00CC0BBB">
              <w:rPr>
                <w:b/>
                <w:sz w:val="26"/>
                <w:szCs w:val="26"/>
              </w:rPr>
              <w:t>Opmerkingen en afspraken</w:t>
            </w:r>
          </w:p>
        </w:tc>
      </w:tr>
      <w:tr w:rsidR="00656293" w14:paraId="4FE0D11D" w14:textId="77777777" w:rsidTr="00CD2F2F">
        <w:trPr>
          <w:gridAfter w:val="1"/>
          <w:wAfter w:w="6" w:type="dxa"/>
          <w:trHeight w:val="343"/>
        </w:trPr>
        <w:tc>
          <w:tcPr>
            <w:tcW w:w="14879" w:type="dxa"/>
            <w:gridSpan w:val="3"/>
            <w:shd w:val="clear" w:color="auto" w:fill="E1EFEE"/>
          </w:tcPr>
          <w:p w14:paraId="7F21D477" w14:textId="77777777" w:rsidR="00656293" w:rsidRPr="00CC0BBB" w:rsidRDefault="00656293" w:rsidP="007514D6">
            <w:pPr>
              <w:rPr>
                <w:b/>
                <w:bCs/>
                <w:szCs w:val="22"/>
              </w:rPr>
            </w:pPr>
            <w:r w:rsidRPr="00CC0BBB">
              <w:rPr>
                <w:b/>
                <w:bCs/>
                <w:szCs w:val="22"/>
              </w:rPr>
              <w:t>Risico’s benoemen, maatregelen vastleggen</w:t>
            </w:r>
          </w:p>
        </w:tc>
      </w:tr>
      <w:tr w:rsidR="00656293" w14:paraId="3C09D91A" w14:textId="77777777" w:rsidTr="00CD2F2F">
        <w:trPr>
          <w:gridAfter w:val="1"/>
          <w:wAfter w:w="6" w:type="dxa"/>
          <w:trHeight w:val="340"/>
        </w:trPr>
        <w:tc>
          <w:tcPr>
            <w:tcW w:w="4106" w:type="dxa"/>
          </w:tcPr>
          <w:p w14:paraId="7EC33759" w14:textId="77777777" w:rsidR="00656293" w:rsidRDefault="00656293" w:rsidP="007514D6">
            <w:r>
              <w:t>Landschapsbeheer stelt VrijwilligersRIE’s ter beschikking aan de vrijwilligersgroep</w:t>
            </w:r>
          </w:p>
        </w:tc>
        <w:tc>
          <w:tcPr>
            <w:tcW w:w="2982" w:type="dxa"/>
          </w:tcPr>
          <w:p w14:paraId="222F4E2A" w14:textId="77777777" w:rsidR="00656293" w:rsidRDefault="00656293" w:rsidP="007514D6">
            <w:r>
              <w:t>Landschapsbeheer</w:t>
            </w:r>
          </w:p>
        </w:tc>
        <w:tc>
          <w:tcPr>
            <w:tcW w:w="7791" w:type="dxa"/>
            <w:vMerge w:val="restart"/>
          </w:tcPr>
          <w:p w14:paraId="0BD66C6A" w14:textId="77777777" w:rsidR="00656293" w:rsidRDefault="00656293" w:rsidP="007514D6">
            <w:pPr>
              <w:pStyle w:val="Lijstalinea"/>
            </w:pPr>
          </w:p>
        </w:tc>
      </w:tr>
      <w:tr w:rsidR="00656293" w14:paraId="6B050D7C" w14:textId="77777777" w:rsidTr="00CD2F2F">
        <w:trPr>
          <w:gridAfter w:val="1"/>
          <w:wAfter w:w="6" w:type="dxa"/>
          <w:trHeight w:val="340"/>
        </w:trPr>
        <w:tc>
          <w:tcPr>
            <w:tcW w:w="4106" w:type="dxa"/>
          </w:tcPr>
          <w:p w14:paraId="60DA95EE" w14:textId="77777777" w:rsidR="00656293" w:rsidRDefault="00656293" w:rsidP="007514D6">
            <w:r>
              <w:t>Met de VrijwilligersRIE’s maakt de vrijwilligersgroep een werkdagformulier voorafgaand aan de werkdag</w:t>
            </w:r>
          </w:p>
        </w:tc>
        <w:tc>
          <w:tcPr>
            <w:tcW w:w="2982" w:type="dxa"/>
          </w:tcPr>
          <w:p w14:paraId="3CB6C359" w14:textId="77777777" w:rsidR="00656293" w:rsidRDefault="00656293" w:rsidP="007514D6">
            <w:r>
              <w:t>Vrijwilligersgroep</w:t>
            </w:r>
          </w:p>
        </w:tc>
        <w:tc>
          <w:tcPr>
            <w:tcW w:w="7791" w:type="dxa"/>
            <w:vMerge/>
          </w:tcPr>
          <w:p w14:paraId="4A70F8C9" w14:textId="77777777" w:rsidR="00656293" w:rsidRDefault="00656293" w:rsidP="007514D6">
            <w:pPr>
              <w:pStyle w:val="Lijstalinea"/>
            </w:pPr>
          </w:p>
        </w:tc>
      </w:tr>
      <w:tr w:rsidR="00656293" w14:paraId="334B7E4D" w14:textId="77777777" w:rsidTr="00CD2F2F">
        <w:trPr>
          <w:gridAfter w:val="1"/>
          <w:wAfter w:w="6" w:type="dxa"/>
          <w:trHeight w:val="340"/>
        </w:trPr>
        <w:tc>
          <w:tcPr>
            <w:tcW w:w="14879" w:type="dxa"/>
            <w:gridSpan w:val="3"/>
            <w:tcBorders>
              <w:top w:val="single" w:sz="4" w:space="0" w:color="auto"/>
              <w:left w:val="single" w:sz="4" w:space="0" w:color="auto"/>
              <w:bottom w:val="single" w:sz="4" w:space="0" w:color="auto"/>
              <w:right w:val="single" w:sz="4" w:space="0" w:color="auto"/>
            </w:tcBorders>
            <w:shd w:val="clear" w:color="auto" w:fill="B3D7D4"/>
          </w:tcPr>
          <w:p w14:paraId="4448AE17" w14:textId="77777777" w:rsidR="00656293" w:rsidRPr="00CC0BBB" w:rsidRDefault="00656293" w:rsidP="007514D6">
            <w:pPr>
              <w:rPr>
                <w:b/>
                <w:sz w:val="26"/>
                <w:szCs w:val="26"/>
              </w:rPr>
            </w:pPr>
            <w:r w:rsidRPr="00CC0BBB">
              <w:rPr>
                <w:b/>
                <w:sz w:val="26"/>
                <w:szCs w:val="26"/>
              </w:rPr>
              <w:t>Scholing en instructie</w:t>
            </w:r>
          </w:p>
        </w:tc>
      </w:tr>
      <w:tr w:rsidR="00656293" w14:paraId="123D2DD2" w14:textId="77777777" w:rsidTr="00CD2F2F">
        <w:trPr>
          <w:gridAfter w:val="1"/>
          <w:wAfter w:w="6" w:type="dxa"/>
          <w:trHeight w:val="340"/>
        </w:trPr>
        <w:tc>
          <w:tcPr>
            <w:tcW w:w="14879" w:type="dxa"/>
            <w:gridSpan w:val="3"/>
            <w:tcBorders>
              <w:top w:val="single" w:sz="4" w:space="0" w:color="auto"/>
            </w:tcBorders>
            <w:shd w:val="clear" w:color="auto" w:fill="E1EFEE"/>
          </w:tcPr>
          <w:p w14:paraId="7239108F" w14:textId="36C2C666" w:rsidR="00656293" w:rsidRPr="00284AF7" w:rsidRDefault="00656293" w:rsidP="007514D6">
            <w:pPr>
              <w:rPr>
                <w:b/>
                <w:bCs/>
                <w:sz w:val="24"/>
                <w:szCs w:val="24"/>
              </w:rPr>
            </w:pPr>
            <w:r>
              <w:rPr>
                <w:b/>
                <w:sz w:val="24"/>
                <w:szCs w:val="24"/>
              </w:rPr>
              <w:tab/>
            </w:r>
            <w:r w:rsidR="00D008BC">
              <w:rPr>
                <w:b/>
                <w:bCs/>
                <w:sz w:val="24"/>
                <w:szCs w:val="24"/>
                <w:shd w:val="clear" w:color="auto" w:fill="E1EFEE"/>
              </w:rPr>
              <w:t>S</w:t>
            </w:r>
            <w:r w:rsidRPr="00F92E14">
              <w:rPr>
                <w:b/>
                <w:bCs/>
                <w:sz w:val="24"/>
                <w:szCs w:val="24"/>
                <w:shd w:val="clear" w:color="auto" w:fill="E1EFEE"/>
              </w:rPr>
              <w:t>choling voortkomend uit de VrijwilligersRIE’s</w:t>
            </w:r>
            <w:r w:rsidRPr="49411F2E">
              <w:rPr>
                <w:b/>
                <w:bCs/>
                <w:sz w:val="24"/>
                <w:szCs w:val="24"/>
              </w:rPr>
              <w:t xml:space="preserve"> </w:t>
            </w:r>
          </w:p>
        </w:tc>
      </w:tr>
      <w:tr w:rsidR="00656293" w14:paraId="3EC100E0" w14:textId="77777777" w:rsidTr="00CD2F2F">
        <w:trPr>
          <w:gridAfter w:val="1"/>
          <w:wAfter w:w="6" w:type="dxa"/>
          <w:trHeight w:val="340"/>
        </w:trPr>
        <w:tc>
          <w:tcPr>
            <w:tcW w:w="4106" w:type="dxa"/>
          </w:tcPr>
          <w:p w14:paraId="50138C1B" w14:textId="77777777" w:rsidR="00656293" w:rsidRDefault="00656293" w:rsidP="007514D6"/>
        </w:tc>
        <w:tc>
          <w:tcPr>
            <w:tcW w:w="2982" w:type="dxa"/>
          </w:tcPr>
          <w:p w14:paraId="18F2D834" w14:textId="77777777" w:rsidR="00656293" w:rsidRDefault="00656293" w:rsidP="007514D6"/>
        </w:tc>
        <w:tc>
          <w:tcPr>
            <w:tcW w:w="7791" w:type="dxa"/>
            <w:vMerge w:val="restart"/>
          </w:tcPr>
          <w:p w14:paraId="375D080D" w14:textId="77777777" w:rsidR="00656293" w:rsidRPr="009519D2" w:rsidRDefault="00656293" w:rsidP="007514D6">
            <w:pPr>
              <w:pStyle w:val="Lijstalinea"/>
              <w:rPr>
                <w:i/>
                <w:iCs/>
              </w:rPr>
            </w:pPr>
            <w:r w:rsidRPr="009519D2">
              <w:rPr>
                <w:i/>
                <w:iCs/>
              </w:rPr>
              <w:t xml:space="preserve">[wie zorgt voor scholing?] </w:t>
            </w:r>
          </w:p>
          <w:p w14:paraId="070AA74E" w14:textId="77777777" w:rsidR="00656293" w:rsidRPr="009519D2" w:rsidRDefault="00656293" w:rsidP="007514D6">
            <w:pPr>
              <w:pStyle w:val="Lijstalinea"/>
              <w:rPr>
                <w:i/>
                <w:iCs/>
              </w:rPr>
            </w:pPr>
          </w:p>
        </w:tc>
      </w:tr>
      <w:tr w:rsidR="00656293" w14:paraId="7A0A9BE0" w14:textId="77777777" w:rsidTr="00CD2F2F">
        <w:trPr>
          <w:gridAfter w:val="1"/>
          <w:wAfter w:w="6" w:type="dxa"/>
          <w:trHeight w:val="340"/>
        </w:trPr>
        <w:tc>
          <w:tcPr>
            <w:tcW w:w="4106" w:type="dxa"/>
          </w:tcPr>
          <w:p w14:paraId="0D4B6B4B" w14:textId="77777777" w:rsidR="00656293" w:rsidRDefault="00656293" w:rsidP="007514D6"/>
        </w:tc>
        <w:tc>
          <w:tcPr>
            <w:tcW w:w="2982" w:type="dxa"/>
          </w:tcPr>
          <w:p w14:paraId="215FCE86" w14:textId="77777777" w:rsidR="00656293" w:rsidRDefault="00656293" w:rsidP="007514D6"/>
        </w:tc>
        <w:tc>
          <w:tcPr>
            <w:tcW w:w="7791" w:type="dxa"/>
            <w:vMerge/>
          </w:tcPr>
          <w:p w14:paraId="7382BFF2" w14:textId="77777777" w:rsidR="00656293" w:rsidRDefault="00656293" w:rsidP="007514D6">
            <w:pPr>
              <w:pStyle w:val="Lijstalinea"/>
            </w:pPr>
          </w:p>
        </w:tc>
      </w:tr>
      <w:tr w:rsidR="00656293" w14:paraId="5E5858EF" w14:textId="77777777" w:rsidTr="00CD2F2F">
        <w:trPr>
          <w:gridAfter w:val="1"/>
          <w:wAfter w:w="6" w:type="dxa"/>
          <w:trHeight w:val="340"/>
        </w:trPr>
        <w:tc>
          <w:tcPr>
            <w:tcW w:w="4106" w:type="dxa"/>
          </w:tcPr>
          <w:p w14:paraId="040ACF0C" w14:textId="77777777" w:rsidR="00656293" w:rsidRDefault="00656293" w:rsidP="007514D6"/>
        </w:tc>
        <w:tc>
          <w:tcPr>
            <w:tcW w:w="2982" w:type="dxa"/>
          </w:tcPr>
          <w:p w14:paraId="2DB5BDC7" w14:textId="77777777" w:rsidR="00656293" w:rsidRDefault="00656293" w:rsidP="007514D6"/>
        </w:tc>
        <w:tc>
          <w:tcPr>
            <w:tcW w:w="7791" w:type="dxa"/>
            <w:vMerge/>
          </w:tcPr>
          <w:p w14:paraId="303E3A89" w14:textId="77777777" w:rsidR="00656293" w:rsidRDefault="00656293" w:rsidP="007514D6">
            <w:pPr>
              <w:pStyle w:val="Lijstalinea"/>
            </w:pPr>
          </w:p>
        </w:tc>
      </w:tr>
      <w:tr w:rsidR="00656293" w14:paraId="66E5D590" w14:textId="77777777" w:rsidTr="00CD2F2F">
        <w:trPr>
          <w:gridAfter w:val="1"/>
          <w:wAfter w:w="6" w:type="dxa"/>
          <w:trHeight w:val="340"/>
        </w:trPr>
        <w:tc>
          <w:tcPr>
            <w:tcW w:w="4106" w:type="dxa"/>
          </w:tcPr>
          <w:p w14:paraId="7E58A761" w14:textId="77777777" w:rsidR="00656293" w:rsidRDefault="00656293" w:rsidP="007514D6"/>
        </w:tc>
        <w:tc>
          <w:tcPr>
            <w:tcW w:w="2982" w:type="dxa"/>
          </w:tcPr>
          <w:p w14:paraId="2A1A3D49" w14:textId="77777777" w:rsidR="00656293" w:rsidRDefault="00656293" w:rsidP="007514D6"/>
        </w:tc>
        <w:tc>
          <w:tcPr>
            <w:tcW w:w="7791" w:type="dxa"/>
            <w:vMerge/>
          </w:tcPr>
          <w:p w14:paraId="4BADD589" w14:textId="77777777" w:rsidR="00656293" w:rsidRDefault="00656293" w:rsidP="007514D6">
            <w:pPr>
              <w:pStyle w:val="Lijstalinea"/>
            </w:pPr>
          </w:p>
        </w:tc>
      </w:tr>
      <w:tr w:rsidR="00656293" w14:paraId="7AE22BB1" w14:textId="77777777" w:rsidTr="00CD2F2F">
        <w:trPr>
          <w:gridAfter w:val="1"/>
          <w:wAfter w:w="6" w:type="dxa"/>
          <w:trHeight w:val="340"/>
        </w:trPr>
        <w:tc>
          <w:tcPr>
            <w:tcW w:w="14879" w:type="dxa"/>
            <w:gridSpan w:val="3"/>
            <w:shd w:val="clear" w:color="auto" w:fill="E1EFEE"/>
          </w:tcPr>
          <w:p w14:paraId="1A3EEBA0" w14:textId="25E6CA78" w:rsidR="00656293" w:rsidRPr="00284AF7" w:rsidRDefault="00656293" w:rsidP="007514D6">
            <w:pPr>
              <w:rPr>
                <w:b/>
                <w:sz w:val="24"/>
                <w:szCs w:val="24"/>
              </w:rPr>
            </w:pPr>
            <w:r>
              <w:rPr>
                <w:b/>
                <w:sz w:val="24"/>
                <w:szCs w:val="24"/>
              </w:rPr>
              <w:tab/>
            </w:r>
            <w:r w:rsidR="00D008BC">
              <w:rPr>
                <w:b/>
                <w:sz w:val="24"/>
                <w:szCs w:val="24"/>
              </w:rPr>
              <w:t>S</w:t>
            </w:r>
            <w:r>
              <w:rPr>
                <w:b/>
                <w:sz w:val="24"/>
                <w:szCs w:val="24"/>
              </w:rPr>
              <w:t>choling algemeen</w:t>
            </w:r>
          </w:p>
        </w:tc>
      </w:tr>
      <w:tr w:rsidR="00656293" w14:paraId="17B0C012" w14:textId="77777777" w:rsidTr="00CD2F2F">
        <w:trPr>
          <w:gridAfter w:val="1"/>
          <w:wAfter w:w="6" w:type="dxa"/>
          <w:trHeight w:val="340"/>
        </w:trPr>
        <w:tc>
          <w:tcPr>
            <w:tcW w:w="4106" w:type="dxa"/>
          </w:tcPr>
          <w:p w14:paraId="1A781218" w14:textId="77777777" w:rsidR="00656293" w:rsidRDefault="00656293" w:rsidP="007514D6"/>
        </w:tc>
        <w:tc>
          <w:tcPr>
            <w:tcW w:w="2982" w:type="dxa"/>
          </w:tcPr>
          <w:p w14:paraId="0B5AD380" w14:textId="77777777" w:rsidR="00656293" w:rsidRDefault="00656293" w:rsidP="007514D6"/>
        </w:tc>
        <w:tc>
          <w:tcPr>
            <w:tcW w:w="7791" w:type="dxa"/>
            <w:vMerge w:val="restart"/>
          </w:tcPr>
          <w:p w14:paraId="3670927E" w14:textId="77777777" w:rsidR="00656293" w:rsidRDefault="00656293" w:rsidP="007514D6">
            <w:pPr>
              <w:pStyle w:val="Lijstalinea"/>
            </w:pPr>
          </w:p>
        </w:tc>
      </w:tr>
      <w:tr w:rsidR="00656293" w14:paraId="66CC6D70" w14:textId="77777777" w:rsidTr="00CD2F2F">
        <w:trPr>
          <w:gridAfter w:val="1"/>
          <w:wAfter w:w="6" w:type="dxa"/>
          <w:trHeight w:val="340"/>
        </w:trPr>
        <w:tc>
          <w:tcPr>
            <w:tcW w:w="4106" w:type="dxa"/>
          </w:tcPr>
          <w:p w14:paraId="72C53346" w14:textId="77777777" w:rsidR="00656293" w:rsidRDefault="00656293" w:rsidP="007514D6"/>
        </w:tc>
        <w:tc>
          <w:tcPr>
            <w:tcW w:w="2982" w:type="dxa"/>
          </w:tcPr>
          <w:p w14:paraId="124D023D" w14:textId="77777777" w:rsidR="00656293" w:rsidRDefault="00656293" w:rsidP="007514D6"/>
        </w:tc>
        <w:tc>
          <w:tcPr>
            <w:tcW w:w="7791" w:type="dxa"/>
            <w:vMerge/>
          </w:tcPr>
          <w:p w14:paraId="2F5B90BD" w14:textId="77777777" w:rsidR="00656293" w:rsidRDefault="00656293" w:rsidP="007514D6">
            <w:pPr>
              <w:pStyle w:val="Lijstalinea"/>
            </w:pPr>
          </w:p>
        </w:tc>
      </w:tr>
      <w:tr w:rsidR="00656293" w14:paraId="5283A95A" w14:textId="77777777" w:rsidTr="00CD2F2F">
        <w:trPr>
          <w:gridAfter w:val="1"/>
          <w:wAfter w:w="6" w:type="dxa"/>
          <w:trHeight w:val="340"/>
        </w:trPr>
        <w:tc>
          <w:tcPr>
            <w:tcW w:w="14879" w:type="dxa"/>
            <w:gridSpan w:val="3"/>
            <w:shd w:val="clear" w:color="auto" w:fill="E1EFEE"/>
          </w:tcPr>
          <w:p w14:paraId="4B8F462A" w14:textId="77777777" w:rsidR="00656293" w:rsidRPr="00284AF7" w:rsidRDefault="00656293" w:rsidP="007514D6">
            <w:pPr>
              <w:rPr>
                <w:b/>
                <w:sz w:val="24"/>
                <w:szCs w:val="24"/>
              </w:rPr>
            </w:pPr>
            <w:r>
              <w:rPr>
                <w:b/>
                <w:sz w:val="24"/>
                <w:szCs w:val="24"/>
              </w:rPr>
              <w:tab/>
              <w:t>Instructie rond uitleen gereedschap</w:t>
            </w:r>
          </w:p>
        </w:tc>
      </w:tr>
      <w:tr w:rsidR="00656293" w14:paraId="3389ED53" w14:textId="77777777" w:rsidTr="00CD2F2F">
        <w:trPr>
          <w:gridAfter w:val="1"/>
          <w:wAfter w:w="6" w:type="dxa"/>
          <w:trHeight w:val="340"/>
        </w:trPr>
        <w:tc>
          <w:tcPr>
            <w:tcW w:w="4106" w:type="dxa"/>
          </w:tcPr>
          <w:p w14:paraId="2004B159" w14:textId="77777777" w:rsidR="00656293" w:rsidRDefault="00656293" w:rsidP="007514D6"/>
        </w:tc>
        <w:tc>
          <w:tcPr>
            <w:tcW w:w="2982" w:type="dxa"/>
          </w:tcPr>
          <w:p w14:paraId="6F145A07" w14:textId="77777777" w:rsidR="00656293" w:rsidRDefault="00656293" w:rsidP="007514D6"/>
        </w:tc>
        <w:tc>
          <w:tcPr>
            <w:tcW w:w="7791" w:type="dxa"/>
            <w:vMerge w:val="restart"/>
          </w:tcPr>
          <w:p w14:paraId="7ACEAF4F" w14:textId="77777777" w:rsidR="00656293" w:rsidRPr="009519D2" w:rsidRDefault="00656293" w:rsidP="007514D6">
            <w:pPr>
              <w:pStyle w:val="Lijstalinea"/>
              <w:rPr>
                <w:i/>
                <w:iCs/>
              </w:rPr>
            </w:pPr>
            <w:r w:rsidRPr="009519D2">
              <w:rPr>
                <w:i/>
                <w:iCs/>
              </w:rPr>
              <w:t xml:space="preserve">[wie zorgt voor gereedschappen?] </w:t>
            </w:r>
          </w:p>
          <w:p w14:paraId="662851C6" w14:textId="77777777" w:rsidR="00656293" w:rsidRPr="009519D2" w:rsidRDefault="00656293" w:rsidP="007514D6">
            <w:pPr>
              <w:pStyle w:val="Lijstalinea"/>
              <w:rPr>
                <w:i/>
                <w:iCs/>
              </w:rPr>
            </w:pPr>
            <w:r w:rsidRPr="009519D2">
              <w:rPr>
                <w:i/>
                <w:iCs/>
              </w:rPr>
              <w:t xml:space="preserve">[wie zorgt voor onderhoud?] </w:t>
            </w:r>
          </w:p>
          <w:p w14:paraId="33D5FE4F" w14:textId="77777777" w:rsidR="00656293" w:rsidRPr="009519D2" w:rsidRDefault="00656293" w:rsidP="007514D6">
            <w:pPr>
              <w:pStyle w:val="Lijstalinea"/>
              <w:rPr>
                <w:i/>
                <w:iCs/>
              </w:rPr>
            </w:pPr>
            <w:r w:rsidRPr="009519D2">
              <w:rPr>
                <w:i/>
                <w:iCs/>
              </w:rPr>
              <w:t>[indien ladders worden gebruikt: wie zorgt voor keuring? ]</w:t>
            </w:r>
          </w:p>
        </w:tc>
      </w:tr>
      <w:tr w:rsidR="00656293" w14:paraId="0D20A0FB" w14:textId="77777777" w:rsidTr="00CD2F2F">
        <w:trPr>
          <w:gridAfter w:val="1"/>
          <w:wAfter w:w="6" w:type="dxa"/>
          <w:trHeight w:val="340"/>
        </w:trPr>
        <w:tc>
          <w:tcPr>
            <w:tcW w:w="4106" w:type="dxa"/>
          </w:tcPr>
          <w:p w14:paraId="4D624DB6" w14:textId="77777777" w:rsidR="00656293" w:rsidRDefault="00656293" w:rsidP="007514D6"/>
        </w:tc>
        <w:tc>
          <w:tcPr>
            <w:tcW w:w="2982" w:type="dxa"/>
          </w:tcPr>
          <w:p w14:paraId="4F4C20AC" w14:textId="77777777" w:rsidR="00656293" w:rsidRDefault="00656293" w:rsidP="007514D6"/>
        </w:tc>
        <w:tc>
          <w:tcPr>
            <w:tcW w:w="7791" w:type="dxa"/>
            <w:vMerge/>
          </w:tcPr>
          <w:p w14:paraId="368E535B" w14:textId="77777777" w:rsidR="00656293" w:rsidRDefault="00656293" w:rsidP="007514D6">
            <w:pPr>
              <w:pStyle w:val="Lijstalinea"/>
            </w:pPr>
          </w:p>
        </w:tc>
      </w:tr>
      <w:tr w:rsidR="00656293" w14:paraId="772AD814" w14:textId="77777777" w:rsidTr="00CD2F2F">
        <w:trPr>
          <w:gridAfter w:val="1"/>
          <w:wAfter w:w="6" w:type="dxa"/>
          <w:trHeight w:val="340"/>
        </w:trPr>
        <w:tc>
          <w:tcPr>
            <w:tcW w:w="4106" w:type="dxa"/>
          </w:tcPr>
          <w:p w14:paraId="37CC6545" w14:textId="77777777" w:rsidR="00656293" w:rsidRDefault="00656293" w:rsidP="007514D6"/>
        </w:tc>
        <w:tc>
          <w:tcPr>
            <w:tcW w:w="2982" w:type="dxa"/>
          </w:tcPr>
          <w:p w14:paraId="3755E8BA" w14:textId="77777777" w:rsidR="00656293" w:rsidRDefault="00656293" w:rsidP="007514D6"/>
        </w:tc>
        <w:tc>
          <w:tcPr>
            <w:tcW w:w="7791" w:type="dxa"/>
            <w:vMerge/>
          </w:tcPr>
          <w:p w14:paraId="75CDE72E" w14:textId="77777777" w:rsidR="00656293" w:rsidRDefault="00656293" w:rsidP="007514D6">
            <w:pPr>
              <w:pStyle w:val="Lijstalinea"/>
            </w:pPr>
          </w:p>
        </w:tc>
      </w:tr>
      <w:tr w:rsidR="00656293" w14:paraId="02F81E4E" w14:textId="77777777" w:rsidTr="00CD2F2F">
        <w:trPr>
          <w:gridAfter w:val="1"/>
          <w:wAfter w:w="6" w:type="dxa"/>
          <w:trHeight w:val="340"/>
        </w:trPr>
        <w:tc>
          <w:tcPr>
            <w:tcW w:w="14879" w:type="dxa"/>
            <w:gridSpan w:val="3"/>
            <w:shd w:val="clear" w:color="auto" w:fill="E1EFEE"/>
          </w:tcPr>
          <w:p w14:paraId="329115A5" w14:textId="01123903" w:rsidR="00656293" w:rsidRPr="00284AF7" w:rsidRDefault="00656293" w:rsidP="007514D6">
            <w:pPr>
              <w:rPr>
                <w:b/>
                <w:sz w:val="24"/>
                <w:szCs w:val="24"/>
              </w:rPr>
            </w:pPr>
            <w:r>
              <w:rPr>
                <w:b/>
                <w:sz w:val="24"/>
                <w:szCs w:val="24"/>
              </w:rPr>
              <w:tab/>
            </w:r>
            <w:r w:rsidR="00D008BC">
              <w:rPr>
                <w:b/>
                <w:sz w:val="24"/>
                <w:szCs w:val="24"/>
              </w:rPr>
              <w:t>I</w:t>
            </w:r>
            <w:r>
              <w:rPr>
                <w:b/>
                <w:sz w:val="24"/>
                <w:szCs w:val="24"/>
              </w:rPr>
              <w:t>nstructie op de werkdag</w:t>
            </w:r>
          </w:p>
        </w:tc>
      </w:tr>
      <w:tr w:rsidR="00656293" w14:paraId="662997A3" w14:textId="77777777" w:rsidTr="00CD2F2F">
        <w:trPr>
          <w:gridAfter w:val="1"/>
          <w:wAfter w:w="6" w:type="dxa"/>
          <w:trHeight w:val="340"/>
        </w:trPr>
        <w:tc>
          <w:tcPr>
            <w:tcW w:w="4106" w:type="dxa"/>
          </w:tcPr>
          <w:p w14:paraId="03AF5521" w14:textId="77777777" w:rsidR="00656293" w:rsidRDefault="00656293" w:rsidP="007514D6"/>
        </w:tc>
        <w:tc>
          <w:tcPr>
            <w:tcW w:w="2982" w:type="dxa"/>
          </w:tcPr>
          <w:p w14:paraId="78618EB5" w14:textId="77777777" w:rsidR="00656293" w:rsidRDefault="00656293" w:rsidP="007514D6"/>
        </w:tc>
        <w:tc>
          <w:tcPr>
            <w:tcW w:w="7791" w:type="dxa"/>
          </w:tcPr>
          <w:p w14:paraId="51AC9DAB" w14:textId="48416A83" w:rsidR="00656293" w:rsidRDefault="00CD2F2F" w:rsidP="007514D6">
            <w:pPr>
              <w:pStyle w:val="Lijstalinea"/>
            </w:pPr>
            <w:r>
              <w:t xml:space="preserve">[wie geeft instructies op de werkdag? </w:t>
            </w:r>
          </w:p>
        </w:tc>
      </w:tr>
      <w:tr w:rsidR="00656293" w:rsidRPr="00942A3A" w14:paraId="008F40B0" w14:textId="77777777" w:rsidTr="00CD2F2F">
        <w:trPr>
          <w:gridAfter w:val="1"/>
          <w:wAfter w:w="6" w:type="dxa"/>
          <w:cantSplit/>
          <w:trHeight w:val="462"/>
        </w:trPr>
        <w:tc>
          <w:tcPr>
            <w:tcW w:w="14879" w:type="dxa"/>
            <w:gridSpan w:val="3"/>
            <w:shd w:val="clear" w:color="auto" w:fill="B3D7D4"/>
          </w:tcPr>
          <w:p w14:paraId="75C7798E" w14:textId="77777777" w:rsidR="00656293" w:rsidRPr="00BE015C" w:rsidRDefault="00656293" w:rsidP="007514D6">
            <w:r>
              <w:rPr>
                <w:b/>
                <w:sz w:val="28"/>
                <w:szCs w:val="28"/>
              </w:rPr>
              <w:lastRenderedPageBreak/>
              <w:t>PBM’s, gereedschappen en m</w:t>
            </w:r>
            <w:r w:rsidRPr="00DA1BD6">
              <w:rPr>
                <w:b/>
                <w:sz w:val="28"/>
                <w:szCs w:val="28"/>
              </w:rPr>
              <w:t xml:space="preserve">achines </w:t>
            </w:r>
          </w:p>
        </w:tc>
      </w:tr>
      <w:tr w:rsidR="00656293" w14:paraId="3932CBAA" w14:textId="77777777" w:rsidTr="00CD2F2F">
        <w:trPr>
          <w:gridAfter w:val="1"/>
          <w:wAfter w:w="6" w:type="dxa"/>
          <w:trHeight w:val="340"/>
        </w:trPr>
        <w:tc>
          <w:tcPr>
            <w:tcW w:w="14879" w:type="dxa"/>
            <w:gridSpan w:val="3"/>
            <w:shd w:val="clear" w:color="auto" w:fill="E1EFEE"/>
          </w:tcPr>
          <w:p w14:paraId="12B15C68" w14:textId="77777777" w:rsidR="00656293" w:rsidRPr="00284AF7" w:rsidRDefault="00656293" w:rsidP="007514D6">
            <w:pPr>
              <w:rPr>
                <w:b/>
                <w:sz w:val="24"/>
                <w:szCs w:val="24"/>
              </w:rPr>
            </w:pPr>
            <w:r>
              <w:rPr>
                <w:b/>
                <w:sz w:val="24"/>
                <w:szCs w:val="24"/>
              </w:rPr>
              <w:tab/>
            </w:r>
            <w:r w:rsidRPr="00284AF7">
              <w:rPr>
                <w:b/>
                <w:sz w:val="24"/>
                <w:szCs w:val="24"/>
              </w:rPr>
              <w:t>Rijdende machines</w:t>
            </w:r>
            <w:r>
              <w:rPr>
                <w:b/>
                <w:sz w:val="24"/>
                <w:szCs w:val="24"/>
              </w:rPr>
              <w:t xml:space="preserve">  </w:t>
            </w:r>
            <w:r>
              <w:t>Welke rijdende machines  worden ingezet en wie levert deze.</w:t>
            </w:r>
          </w:p>
        </w:tc>
      </w:tr>
      <w:tr w:rsidR="00656293" w14:paraId="3122D63D" w14:textId="77777777" w:rsidTr="00CD2F2F">
        <w:trPr>
          <w:gridAfter w:val="1"/>
          <w:wAfter w:w="6" w:type="dxa"/>
          <w:trHeight w:val="340"/>
        </w:trPr>
        <w:tc>
          <w:tcPr>
            <w:tcW w:w="4106" w:type="dxa"/>
          </w:tcPr>
          <w:p w14:paraId="6CBBFB7B" w14:textId="77777777" w:rsidR="00656293" w:rsidRDefault="00656293" w:rsidP="007514D6"/>
        </w:tc>
        <w:tc>
          <w:tcPr>
            <w:tcW w:w="2982" w:type="dxa"/>
          </w:tcPr>
          <w:p w14:paraId="02AB8131" w14:textId="77777777" w:rsidR="00656293" w:rsidRDefault="00656293" w:rsidP="007514D6"/>
        </w:tc>
        <w:tc>
          <w:tcPr>
            <w:tcW w:w="7791" w:type="dxa"/>
            <w:vMerge w:val="restart"/>
          </w:tcPr>
          <w:p w14:paraId="0887F0AC" w14:textId="77777777" w:rsidR="00656293" w:rsidRPr="009519D2" w:rsidRDefault="00656293" w:rsidP="007514D6">
            <w:pPr>
              <w:pStyle w:val="Lijstalinea"/>
              <w:rPr>
                <w:i/>
                <w:iCs/>
              </w:rPr>
            </w:pPr>
            <w:r w:rsidRPr="009519D2">
              <w:rPr>
                <w:i/>
                <w:iCs/>
              </w:rPr>
              <w:t xml:space="preserve">[wie organiseert de machines?] </w:t>
            </w:r>
          </w:p>
          <w:p w14:paraId="6228AEFB" w14:textId="77777777" w:rsidR="00656293" w:rsidRPr="009519D2" w:rsidRDefault="00656293" w:rsidP="007514D6">
            <w:pPr>
              <w:pStyle w:val="Lijstalinea"/>
              <w:rPr>
                <w:i/>
                <w:iCs/>
              </w:rPr>
            </w:pPr>
            <w:r w:rsidRPr="009519D2">
              <w:rPr>
                <w:i/>
                <w:iCs/>
              </w:rPr>
              <w:t xml:space="preserve">[wie zorgt voor PBM’s?] </w:t>
            </w:r>
          </w:p>
          <w:p w14:paraId="4DCDC25E" w14:textId="77777777" w:rsidR="00656293" w:rsidRPr="009519D2" w:rsidRDefault="00656293" w:rsidP="007514D6">
            <w:pPr>
              <w:pStyle w:val="Lijstalinea"/>
              <w:rPr>
                <w:i/>
                <w:iCs/>
              </w:rPr>
            </w:pPr>
            <w:r w:rsidRPr="009519D2">
              <w:rPr>
                <w:i/>
                <w:iCs/>
              </w:rPr>
              <w:t xml:space="preserve">[wie zorgt voor onderhoud?] </w:t>
            </w:r>
          </w:p>
          <w:p w14:paraId="69A66FFB" w14:textId="77777777" w:rsidR="00656293" w:rsidRDefault="00656293" w:rsidP="007514D6">
            <w:pPr>
              <w:pStyle w:val="Lijstalinea"/>
            </w:pPr>
            <w:r w:rsidRPr="009519D2">
              <w:rPr>
                <w:i/>
                <w:iCs/>
              </w:rPr>
              <w:t>[wie zorgt voor keuringen? ]</w:t>
            </w:r>
          </w:p>
        </w:tc>
      </w:tr>
      <w:tr w:rsidR="00656293" w14:paraId="492CC8BE" w14:textId="77777777" w:rsidTr="00CD2F2F">
        <w:trPr>
          <w:gridAfter w:val="1"/>
          <w:wAfter w:w="6" w:type="dxa"/>
          <w:trHeight w:val="340"/>
        </w:trPr>
        <w:tc>
          <w:tcPr>
            <w:tcW w:w="4106" w:type="dxa"/>
          </w:tcPr>
          <w:p w14:paraId="2081A4C6" w14:textId="77777777" w:rsidR="00656293" w:rsidRDefault="00656293" w:rsidP="007514D6"/>
        </w:tc>
        <w:tc>
          <w:tcPr>
            <w:tcW w:w="2982" w:type="dxa"/>
          </w:tcPr>
          <w:p w14:paraId="289B05C4" w14:textId="77777777" w:rsidR="00656293" w:rsidRDefault="00656293" w:rsidP="007514D6"/>
        </w:tc>
        <w:tc>
          <w:tcPr>
            <w:tcW w:w="7791" w:type="dxa"/>
            <w:vMerge/>
          </w:tcPr>
          <w:p w14:paraId="5E38EEC4" w14:textId="77777777" w:rsidR="00656293" w:rsidRDefault="00656293" w:rsidP="007514D6">
            <w:pPr>
              <w:pStyle w:val="Lijstalinea"/>
            </w:pPr>
          </w:p>
        </w:tc>
      </w:tr>
      <w:tr w:rsidR="00656293" w14:paraId="289D333F" w14:textId="77777777" w:rsidTr="00CD2F2F">
        <w:trPr>
          <w:gridAfter w:val="1"/>
          <w:wAfter w:w="6" w:type="dxa"/>
          <w:trHeight w:val="340"/>
        </w:trPr>
        <w:tc>
          <w:tcPr>
            <w:tcW w:w="4106" w:type="dxa"/>
          </w:tcPr>
          <w:p w14:paraId="561DFE4F" w14:textId="77777777" w:rsidR="00656293" w:rsidRDefault="00656293" w:rsidP="007514D6"/>
        </w:tc>
        <w:tc>
          <w:tcPr>
            <w:tcW w:w="2982" w:type="dxa"/>
          </w:tcPr>
          <w:p w14:paraId="57B1FC02" w14:textId="77777777" w:rsidR="00656293" w:rsidRDefault="00656293" w:rsidP="007514D6"/>
        </w:tc>
        <w:tc>
          <w:tcPr>
            <w:tcW w:w="7791" w:type="dxa"/>
            <w:vMerge/>
          </w:tcPr>
          <w:p w14:paraId="621DB45D" w14:textId="77777777" w:rsidR="00656293" w:rsidRDefault="00656293" w:rsidP="007514D6">
            <w:pPr>
              <w:pStyle w:val="Lijstalinea"/>
            </w:pPr>
          </w:p>
        </w:tc>
      </w:tr>
      <w:tr w:rsidR="00656293" w14:paraId="7B2106FF" w14:textId="77777777" w:rsidTr="00CD2F2F">
        <w:trPr>
          <w:gridAfter w:val="1"/>
          <w:wAfter w:w="6" w:type="dxa"/>
          <w:trHeight w:val="340"/>
        </w:trPr>
        <w:tc>
          <w:tcPr>
            <w:tcW w:w="4106" w:type="dxa"/>
          </w:tcPr>
          <w:p w14:paraId="31C3BB19" w14:textId="77777777" w:rsidR="00656293" w:rsidRDefault="00656293" w:rsidP="007514D6"/>
        </w:tc>
        <w:tc>
          <w:tcPr>
            <w:tcW w:w="2982" w:type="dxa"/>
          </w:tcPr>
          <w:p w14:paraId="3CED854D" w14:textId="77777777" w:rsidR="00656293" w:rsidRDefault="00656293" w:rsidP="007514D6"/>
        </w:tc>
        <w:tc>
          <w:tcPr>
            <w:tcW w:w="7791" w:type="dxa"/>
            <w:vMerge/>
          </w:tcPr>
          <w:p w14:paraId="7F1F9EEE" w14:textId="77777777" w:rsidR="00656293" w:rsidRDefault="00656293" w:rsidP="007514D6">
            <w:pPr>
              <w:pStyle w:val="Lijstalinea"/>
            </w:pPr>
          </w:p>
        </w:tc>
      </w:tr>
      <w:tr w:rsidR="00656293" w:rsidRPr="009C6491" w14:paraId="1B788846" w14:textId="77777777" w:rsidTr="00CD2F2F">
        <w:trPr>
          <w:gridAfter w:val="1"/>
          <w:wAfter w:w="6" w:type="dxa"/>
          <w:trHeight w:val="340"/>
        </w:trPr>
        <w:tc>
          <w:tcPr>
            <w:tcW w:w="14879" w:type="dxa"/>
            <w:gridSpan w:val="3"/>
            <w:shd w:val="clear" w:color="auto" w:fill="E1EFEE"/>
          </w:tcPr>
          <w:p w14:paraId="3D164C43" w14:textId="77777777" w:rsidR="00656293" w:rsidRDefault="00656293" w:rsidP="007514D6">
            <w:pPr>
              <w:pStyle w:val="Lijstalinea"/>
            </w:pPr>
            <w:r>
              <w:rPr>
                <w:b/>
                <w:sz w:val="24"/>
                <w:szCs w:val="24"/>
              </w:rPr>
              <w:tab/>
            </w:r>
            <w:r w:rsidRPr="00651775">
              <w:rPr>
                <w:b/>
                <w:sz w:val="24"/>
                <w:szCs w:val="24"/>
                <w:shd w:val="clear" w:color="auto" w:fill="E1EFEE"/>
              </w:rPr>
              <w:t xml:space="preserve">Handgedragen machines  </w:t>
            </w:r>
            <w:r w:rsidRPr="00651775">
              <w:rPr>
                <w:shd w:val="clear" w:color="auto" w:fill="E1EFEE"/>
              </w:rPr>
              <w:t>Welke handgedragen machines  worden ingezet en wie levert deze.</w:t>
            </w:r>
          </w:p>
        </w:tc>
      </w:tr>
      <w:tr w:rsidR="00656293" w14:paraId="73EAFE71" w14:textId="77777777" w:rsidTr="00CD2F2F">
        <w:trPr>
          <w:gridAfter w:val="1"/>
          <w:wAfter w:w="6" w:type="dxa"/>
          <w:trHeight w:val="340"/>
        </w:trPr>
        <w:tc>
          <w:tcPr>
            <w:tcW w:w="4106" w:type="dxa"/>
          </w:tcPr>
          <w:p w14:paraId="7A10A86A" w14:textId="77777777" w:rsidR="00656293" w:rsidRDefault="00656293" w:rsidP="007514D6"/>
        </w:tc>
        <w:tc>
          <w:tcPr>
            <w:tcW w:w="2982" w:type="dxa"/>
          </w:tcPr>
          <w:p w14:paraId="6C19D32E" w14:textId="77777777" w:rsidR="00656293" w:rsidRDefault="00656293" w:rsidP="007514D6"/>
        </w:tc>
        <w:tc>
          <w:tcPr>
            <w:tcW w:w="7791" w:type="dxa"/>
            <w:vMerge w:val="restart"/>
          </w:tcPr>
          <w:p w14:paraId="35C78279" w14:textId="77777777" w:rsidR="00656293" w:rsidRDefault="00656293" w:rsidP="007514D6">
            <w:pPr>
              <w:pStyle w:val="Lijstalinea"/>
            </w:pPr>
            <w:r>
              <w:t xml:space="preserve">[wie organiseert de machines?] </w:t>
            </w:r>
          </w:p>
          <w:p w14:paraId="41E5320D" w14:textId="77777777" w:rsidR="00656293" w:rsidRDefault="00656293" w:rsidP="007514D6">
            <w:pPr>
              <w:pStyle w:val="Lijstalinea"/>
            </w:pPr>
            <w:r>
              <w:t xml:space="preserve">[wie organiseert PBM’s?] </w:t>
            </w:r>
          </w:p>
          <w:p w14:paraId="10BDEB40" w14:textId="77777777" w:rsidR="00656293" w:rsidRDefault="00656293" w:rsidP="007514D6">
            <w:pPr>
              <w:pStyle w:val="Lijstalinea"/>
            </w:pPr>
            <w:r>
              <w:t>[wie zorgt voor onderhoud]</w:t>
            </w:r>
          </w:p>
          <w:p w14:paraId="60F6B783" w14:textId="77777777" w:rsidR="00656293" w:rsidRDefault="00656293" w:rsidP="007514D6">
            <w:pPr>
              <w:pStyle w:val="Lijstalinea"/>
            </w:pPr>
            <w:r>
              <w:t>[wie zorgt voor keuringen? ]</w:t>
            </w:r>
          </w:p>
        </w:tc>
      </w:tr>
      <w:tr w:rsidR="00656293" w14:paraId="548E2EE0" w14:textId="77777777" w:rsidTr="00CD2F2F">
        <w:trPr>
          <w:gridAfter w:val="1"/>
          <w:wAfter w:w="6" w:type="dxa"/>
          <w:trHeight w:val="340"/>
        </w:trPr>
        <w:tc>
          <w:tcPr>
            <w:tcW w:w="4106" w:type="dxa"/>
          </w:tcPr>
          <w:p w14:paraId="19303DCC" w14:textId="77777777" w:rsidR="00656293" w:rsidRDefault="00656293" w:rsidP="007514D6"/>
        </w:tc>
        <w:tc>
          <w:tcPr>
            <w:tcW w:w="2982" w:type="dxa"/>
          </w:tcPr>
          <w:p w14:paraId="6ABF819D" w14:textId="77777777" w:rsidR="00656293" w:rsidRDefault="00656293" w:rsidP="007514D6"/>
        </w:tc>
        <w:tc>
          <w:tcPr>
            <w:tcW w:w="7791" w:type="dxa"/>
            <w:vMerge/>
          </w:tcPr>
          <w:p w14:paraId="4FDC6151" w14:textId="77777777" w:rsidR="00656293" w:rsidRDefault="00656293" w:rsidP="007514D6">
            <w:pPr>
              <w:pStyle w:val="Lijstalinea"/>
            </w:pPr>
          </w:p>
        </w:tc>
      </w:tr>
      <w:tr w:rsidR="00656293" w14:paraId="3CE63BFF" w14:textId="77777777" w:rsidTr="00CD2F2F">
        <w:trPr>
          <w:gridAfter w:val="1"/>
          <w:wAfter w:w="6" w:type="dxa"/>
          <w:trHeight w:val="340"/>
        </w:trPr>
        <w:tc>
          <w:tcPr>
            <w:tcW w:w="4106" w:type="dxa"/>
          </w:tcPr>
          <w:p w14:paraId="6DA92808" w14:textId="77777777" w:rsidR="00656293" w:rsidRDefault="00656293" w:rsidP="007514D6"/>
        </w:tc>
        <w:tc>
          <w:tcPr>
            <w:tcW w:w="2982" w:type="dxa"/>
          </w:tcPr>
          <w:p w14:paraId="0D71A0E3" w14:textId="77777777" w:rsidR="00656293" w:rsidRDefault="00656293" w:rsidP="007514D6"/>
        </w:tc>
        <w:tc>
          <w:tcPr>
            <w:tcW w:w="7791" w:type="dxa"/>
            <w:vMerge/>
          </w:tcPr>
          <w:p w14:paraId="5B35E02E" w14:textId="77777777" w:rsidR="00656293" w:rsidRDefault="00656293" w:rsidP="007514D6">
            <w:pPr>
              <w:pStyle w:val="Lijstalinea"/>
            </w:pPr>
          </w:p>
        </w:tc>
      </w:tr>
      <w:tr w:rsidR="00656293" w14:paraId="6B889AD3" w14:textId="77777777" w:rsidTr="00CD2F2F">
        <w:trPr>
          <w:gridAfter w:val="1"/>
          <w:wAfter w:w="6" w:type="dxa"/>
          <w:trHeight w:val="340"/>
        </w:trPr>
        <w:tc>
          <w:tcPr>
            <w:tcW w:w="4106" w:type="dxa"/>
          </w:tcPr>
          <w:p w14:paraId="67988611" w14:textId="77777777" w:rsidR="00656293" w:rsidRDefault="00656293" w:rsidP="007514D6"/>
        </w:tc>
        <w:tc>
          <w:tcPr>
            <w:tcW w:w="2982" w:type="dxa"/>
          </w:tcPr>
          <w:p w14:paraId="615C319C" w14:textId="77777777" w:rsidR="00656293" w:rsidRDefault="00656293" w:rsidP="007514D6"/>
        </w:tc>
        <w:tc>
          <w:tcPr>
            <w:tcW w:w="7791" w:type="dxa"/>
            <w:vMerge/>
          </w:tcPr>
          <w:p w14:paraId="28E81C0B" w14:textId="77777777" w:rsidR="00656293" w:rsidRDefault="00656293" w:rsidP="007514D6">
            <w:pPr>
              <w:pStyle w:val="Lijstalinea"/>
            </w:pPr>
          </w:p>
        </w:tc>
      </w:tr>
      <w:tr w:rsidR="00656293" w:rsidRPr="00942A3A" w14:paraId="453A90CB" w14:textId="77777777" w:rsidTr="00CD2F2F">
        <w:trPr>
          <w:gridAfter w:val="1"/>
          <w:wAfter w:w="6" w:type="dxa"/>
        </w:trPr>
        <w:tc>
          <w:tcPr>
            <w:tcW w:w="14879" w:type="dxa"/>
            <w:gridSpan w:val="3"/>
            <w:shd w:val="clear" w:color="auto" w:fill="E1EFEE"/>
          </w:tcPr>
          <w:p w14:paraId="72A87FC5" w14:textId="77777777" w:rsidR="00656293" w:rsidRPr="00284AF7" w:rsidRDefault="00656293" w:rsidP="007514D6">
            <w:r w:rsidRPr="00ED38BE">
              <w:rPr>
                <w:b/>
                <w:sz w:val="24"/>
                <w:szCs w:val="24"/>
              </w:rPr>
              <w:tab/>
              <w:t>Handgereedschappen</w:t>
            </w:r>
            <w:r>
              <w:rPr>
                <w:b/>
                <w:sz w:val="28"/>
                <w:szCs w:val="28"/>
              </w:rPr>
              <w:t xml:space="preserve"> </w:t>
            </w:r>
            <w:r>
              <w:t>Welk handgereedschap wordt ingezet en wie levert deze</w:t>
            </w:r>
          </w:p>
        </w:tc>
      </w:tr>
      <w:tr w:rsidR="00656293" w14:paraId="255BAF69" w14:textId="77777777" w:rsidTr="00CD2F2F">
        <w:trPr>
          <w:gridAfter w:val="1"/>
          <w:wAfter w:w="6" w:type="dxa"/>
          <w:trHeight w:val="340"/>
        </w:trPr>
        <w:tc>
          <w:tcPr>
            <w:tcW w:w="4106" w:type="dxa"/>
          </w:tcPr>
          <w:p w14:paraId="72D188B2" w14:textId="77777777" w:rsidR="00656293" w:rsidRDefault="00656293" w:rsidP="007514D6"/>
        </w:tc>
        <w:tc>
          <w:tcPr>
            <w:tcW w:w="2982" w:type="dxa"/>
          </w:tcPr>
          <w:p w14:paraId="6B760368" w14:textId="77777777" w:rsidR="00656293" w:rsidRDefault="00656293" w:rsidP="007514D6"/>
        </w:tc>
        <w:tc>
          <w:tcPr>
            <w:tcW w:w="7791" w:type="dxa"/>
            <w:vMerge w:val="restart"/>
          </w:tcPr>
          <w:p w14:paraId="296D989B" w14:textId="77777777" w:rsidR="00656293" w:rsidRPr="009519D2" w:rsidRDefault="00656293" w:rsidP="007514D6">
            <w:pPr>
              <w:pStyle w:val="Lijstalinea"/>
              <w:rPr>
                <w:i/>
                <w:iCs/>
              </w:rPr>
            </w:pPr>
            <w:r w:rsidRPr="009519D2">
              <w:rPr>
                <w:i/>
                <w:iCs/>
              </w:rPr>
              <w:t>[Beschrijf categorieën, bijvoorbeeld: handgereedschappen – uitgeleend door landschapsbeheer; 3 trekzagen eigendom van vrijwilligersgroep].</w:t>
            </w:r>
          </w:p>
          <w:p w14:paraId="6C843478" w14:textId="77777777" w:rsidR="00656293" w:rsidRPr="009519D2" w:rsidRDefault="00656293" w:rsidP="007514D6">
            <w:pPr>
              <w:pStyle w:val="Lijstalinea"/>
              <w:rPr>
                <w:i/>
                <w:iCs/>
              </w:rPr>
            </w:pPr>
            <w:r w:rsidRPr="009519D2">
              <w:rPr>
                <w:i/>
                <w:iCs/>
              </w:rPr>
              <w:t xml:space="preserve">[wie zorgt voor PBM’s?] </w:t>
            </w:r>
          </w:p>
          <w:p w14:paraId="26DDC858" w14:textId="77777777" w:rsidR="00656293" w:rsidRDefault="00656293" w:rsidP="007514D6">
            <w:pPr>
              <w:pStyle w:val="Lijstalinea"/>
            </w:pPr>
          </w:p>
        </w:tc>
      </w:tr>
      <w:tr w:rsidR="00656293" w14:paraId="39FFD5E3" w14:textId="77777777" w:rsidTr="00CD2F2F">
        <w:trPr>
          <w:gridAfter w:val="1"/>
          <w:wAfter w:w="6" w:type="dxa"/>
          <w:trHeight w:val="340"/>
        </w:trPr>
        <w:tc>
          <w:tcPr>
            <w:tcW w:w="4106" w:type="dxa"/>
          </w:tcPr>
          <w:p w14:paraId="49652802" w14:textId="77777777" w:rsidR="00656293" w:rsidRDefault="00656293" w:rsidP="007514D6"/>
        </w:tc>
        <w:tc>
          <w:tcPr>
            <w:tcW w:w="2982" w:type="dxa"/>
          </w:tcPr>
          <w:p w14:paraId="48BCBEE6" w14:textId="77777777" w:rsidR="00656293" w:rsidRDefault="00656293" w:rsidP="007514D6"/>
        </w:tc>
        <w:tc>
          <w:tcPr>
            <w:tcW w:w="7791" w:type="dxa"/>
            <w:vMerge/>
          </w:tcPr>
          <w:p w14:paraId="0BF46628" w14:textId="77777777" w:rsidR="00656293" w:rsidRDefault="00656293" w:rsidP="007514D6">
            <w:pPr>
              <w:pStyle w:val="Lijstalinea"/>
            </w:pPr>
          </w:p>
        </w:tc>
      </w:tr>
      <w:tr w:rsidR="00656293" w14:paraId="21168614" w14:textId="77777777" w:rsidTr="00CD2F2F">
        <w:trPr>
          <w:gridAfter w:val="1"/>
          <w:wAfter w:w="6" w:type="dxa"/>
          <w:trHeight w:val="340"/>
        </w:trPr>
        <w:tc>
          <w:tcPr>
            <w:tcW w:w="4106" w:type="dxa"/>
          </w:tcPr>
          <w:p w14:paraId="26BD38A3" w14:textId="77777777" w:rsidR="00656293" w:rsidRDefault="00656293" w:rsidP="007514D6"/>
        </w:tc>
        <w:tc>
          <w:tcPr>
            <w:tcW w:w="2982" w:type="dxa"/>
          </w:tcPr>
          <w:p w14:paraId="44329085" w14:textId="77777777" w:rsidR="00656293" w:rsidRDefault="00656293" w:rsidP="007514D6"/>
        </w:tc>
        <w:tc>
          <w:tcPr>
            <w:tcW w:w="7791" w:type="dxa"/>
            <w:vMerge/>
          </w:tcPr>
          <w:p w14:paraId="62DF06D8" w14:textId="77777777" w:rsidR="00656293" w:rsidRDefault="00656293" w:rsidP="007514D6">
            <w:pPr>
              <w:pStyle w:val="Lijstalinea"/>
            </w:pPr>
          </w:p>
        </w:tc>
      </w:tr>
      <w:tr w:rsidR="00656293" w14:paraId="7A8F3284" w14:textId="77777777" w:rsidTr="00CD2F2F">
        <w:trPr>
          <w:gridAfter w:val="1"/>
          <w:wAfter w:w="6" w:type="dxa"/>
          <w:trHeight w:val="340"/>
        </w:trPr>
        <w:tc>
          <w:tcPr>
            <w:tcW w:w="4106" w:type="dxa"/>
          </w:tcPr>
          <w:p w14:paraId="78227F89" w14:textId="77777777" w:rsidR="00656293" w:rsidRDefault="00656293" w:rsidP="007514D6"/>
        </w:tc>
        <w:tc>
          <w:tcPr>
            <w:tcW w:w="2982" w:type="dxa"/>
          </w:tcPr>
          <w:p w14:paraId="5E83958A" w14:textId="77777777" w:rsidR="00656293" w:rsidRDefault="00656293" w:rsidP="007514D6"/>
        </w:tc>
        <w:tc>
          <w:tcPr>
            <w:tcW w:w="7791" w:type="dxa"/>
            <w:vMerge/>
          </w:tcPr>
          <w:p w14:paraId="790CC930" w14:textId="77777777" w:rsidR="00656293" w:rsidRDefault="00656293" w:rsidP="007514D6">
            <w:pPr>
              <w:pStyle w:val="Lijstalinea"/>
            </w:pPr>
          </w:p>
        </w:tc>
      </w:tr>
      <w:tr w:rsidR="00656293" w:rsidRPr="00942A3A" w14:paraId="12D8C7BB" w14:textId="77777777" w:rsidTr="00CD2F2F">
        <w:trPr>
          <w:gridAfter w:val="1"/>
          <w:wAfter w:w="6" w:type="dxa"/>
        </w:trPr>
        <w:tc>
          <w:tcPr>
            <w:tcW w:w="14879" w:type="dxa"/>
            <w:gridSpan w:val="3"/>
            <w:shd w:val="clear" w:color="auto" w:fill="E1EFEE"/>
          </w:tcPr>
          <w:p w14:paraId="6291EA5C" w14:textId="77777777" w:rsidR="00656293" w:rsidRPr="00ED38BE" w:rsidRDefault="00656293" w:rsidP="007514D6">
            <w:pPr>
              <w:rPr>
                <w:b/>
                <w:sz w:val="24"/>
                <w:szCs w:val="24"/>
              </w:rPr>
            </w:pPr>
            <w:r>
              <w:rPr>
                <w:b/>
                <w:sz w:val="28"/>
                <w:szCs w:val="28"/>
              </w:rPr>
              <w:tab/>
            </w:r>
            <w:r w:rsidRPr="00ED38BE">
              <w:rPr>
                <w:b/>
                <w:sz w:val="24"/>
                <w:szCs w:val="24"/>
              </w:rPr>
              <w:t xml:space="preserve">Overige arbeidsmiddelen </w:t>
            </w:r>
          </w:p>
        </w:tc>
      </w:tr>
      <w:tr w:rsidR="00656293" w14:paraId="7259E2D6" w14:textId="77777777" w:rsidTr="00CD2F2F">
        <w:trPr>
          <w:gridAfter w:val="1"/>
          <w:wAfter w:w="6" w:type="dxa"/>
          <w:trHeight w:val="340"/>
        </w:trPr>
        <w:tc>
          <w:tcPr>
            <w:tcW w:w="4106" w:type="dxa"/>
          </w:tcPr>
          <w:p w14:paraId="21731186" w14:textId="77777777" w:rsidR="00656293" w:rsidRPr="00284AF7" w:rsidRDefault="00656293" w:rsidP="007514D6">
            <w:pPr>
              <w:rPr>
                <w:i/>
              </w:rPr>
            </w:pPr>
          </w:p>
        </w:tc>
        <w:tc>
          <w:tcPr>
            <w:tcW w:w="2982" w:type="dxa"/>
          </w:tcPr>
          <w:p w14:paraId="56740B2F" w14:textId="77777777" w:rsidR="00656293" w:rsidRDefault="00656293" w:rsidP="007514D6"/>
        </w:tc>
        <w:tc>
          <w:tcPr>
            <w:tcW w:w="7791" w:type="dxa"/>
            <w:vMerge w:val="restart"/>
          </w:tcPr>
          <w:p w14:paraId="3CDDEB2F" w14:textId="77777777" w:rsidR="00656293" w:rsidRPr="009519D2" w:rsidRDefault="00656293" w:rsidP="007514D6">
            <w:pPr>
              <w:rPr>
                <w:i/>
                <w:iCs/>
              </w:rPr>
            </w:pPr>
            <w:r w:rsidRPr="009519D2">
              <w:rPr>
                <w:i/>
                <w:iCs/>
              </w:rPr>
              <w:t xml:space="preserve">[beschrijf categorieën, bijvoorbeeld ladders, spanbanden, klimtouwen, lieren] </w:t>
            </w:r>
          </w:p>
          <w:p w14:paraId="28942D23" w14:textId="77777777" w:rsidR="00656293" w:rsidRPr="009519D2" w:rsidRDefault="00656293" w:rsidP="007514D6">
            <w:pPr>
              <w:pStyle w:val="Lijstalinea"/>
              <w:rPr>
                <w:i/>
                <w:iCs/>
              </w:rPr>
            </w:pPr>
            <w:r w:rsidRPr="009519D2">
              <w:rPr>
                <w:i/>
                <w:iCs/>
              </w:rPr>
              <w:t xml:space="preserve">[wie zorgt voor PBM’s?] </w:t>
            </w:r>
          </w:p>
          <w:p w14:paraId="3D33AF3D" w14:textId="77777777" w:rsidR="00656293" w:rsidRDefault="00656293" w:rsidP="007514D6">
            <w:pPr>
              <w:rPr>
                <w:i/>
                <w:iCs/>
              </w:rPr>
            </w:pPr>
          </w:p>
          <w:p w14:paraId="792A0556" w14:textId="77777777" w:rsidR="00CC0BBB" w:rsidRDefault="00CC0BBB" w:rsidP="007514D6">
            <w:pPr>
              <w:rPr>
                <w:i/>
                <w:iCs/>
              </w:rPr>
            </w:pPr>
          </w:p>
          <w:p w14:paraId="579460FE" w14:textId="5C1BB891" w:rsidR="00CC0BBB" w:rsidRPr="009519D2" w:rsidRDefault="00CC0BBB" w:rsidP="007514D6">
            <w:pPr>
              <w:rPr>
                <w:i/>
                <w:iCs/>
              </w:rPr>
            </w:pPr>
          </w:p>
        </w:tc>
      </w:tr>
      <w:tr w:rsidR="00656293" w14:paraId="316C7B17" w14:textId="77777777" w:rsidTr="00CD2F2F">
        <w:trPr>
          <w:gridAfter w:val="1"/>
          <w:wAfter w:w="6" w:type="dxa"/>
          <w:trHeight w:val="340"/>
        </w:trPr>
        <w:tc>
          <w:tcPr>
            <w:tcW w:w="4106" w:type="dxa"/>
          </w:tcPr>
          <w:p w14:paraId="7D602187" w14:textId="77777777" w:rsidR="00656293" w:rsidRPr="00284AF7" w:rsidRDefault="00656293" w:rsidP="007514D6">
            <w:pPr>
              <w:rPr>
                <w:i/>
              </w:rPr>
            </w:pPr>
          </w:p>
        </w:tc>
        <w:tc>
          <w:tcPr>
            <w:tcW w:w="2982" w:type="dxa"/>
          </w:tcPr>
          <w:p w14:paraId="6BF3268F" w14:textId="77777777" w:rsidR="00656293" w:rsidRDefault="00656293" w:rsidP="007514D6"/>
        </w:tc>
        <w:tc>
          <w:tcPr>
            <w:tcW w:w="7791" w:type="dxa"/>
            <w:vMerge/>
          </w:tcPr>
          <w:p w14:paraId="6A1B3927" w14:textId="77777777" w:rsidR="00656293" w:rsidRDefault="00656293" w:rsidP="007514D6"/>
        </w:tc>
      </w:tr>
      <w:tr w:rsidR="00656293" w14:paraId="18E7AC3A" w14:textId="77777777" w:rsidTr="00CD2F2F">
        <w:trPr>
          <w:gridAfter w:val="1"/>
          <w:wAfter w:w="6" w:type="dxa"/>
          <w:trHeight w:val="340"/>
        </w:trPr>
        <w:tc>
          <w:tcPr>
            <w:tcW w:w="4106" w:type="dxa"/>
          </w:tcPr>
          <w:p w14:paraId="29BAE6BE" w14:textId="77777777" w:rsidR="00656293" w:rsidRPr="00284AF7" w:rsidRDefault="00656293" w:rsidP="007514D6">
            <w:pPr>
              <w:rPr>
                <w:i/>
              </w:rPr>
            </w:pPr>
          </w:p>
        </w:tc>
        <w:tc>
          <w:tcPr>
            <w:tcW w:w="2982" w:type="dxa"/>
          </w:tcPr>
          <w:p w14:paraId="0232C225" w14:textId="77777777" w:rsidR="00656293" w:rsidRDefault="00656293" w:rsidP="007514D6"/>
        </w:tc>
        <w:tc>
          <w:tcPr>
            <w:tcW w:w="7791" w:type="dxa"/>
            <w:vMerge/>
          </w:tcPr>
          <w:p w14:paraId="704EC4FA" w14:textId="77777777" w:rsidR="00656293" w:rsidRDefault="00656293" w:rsidP="007514D6"/>
        </w:tc>
      </w:tr>
      <w:tr w:rsidR="00656293" w14:paraId="7D97FCBF" w14:textId="77777777" w:rsidTr="00CD2F2F">
        <w:trPr>
          <w:gridAfter w:val="1"/>
          <w:wAfter w:w="6" w:type="dxa"/>
          <w:trHeight w:val="314"/>
        </w:trPr>
        <w:tc>
          <w:tcPr>
            <w:tcW w:w="4106" w:type="dxa"/>
          </w:tcPr>
          <w:p w14:paraId="0AC6EBCA" w14:textId="77777777" w:rsidR="00656293" w:rsidRPr="00284AF7" w:rsidRDefault="00656293" w:rsidP="007514D6">
            <w:pPr>
              <w:rPr>
                <w:i/>
              </w:rPr>
            </w:pPr>
          </w:p>
        </w:tc>
        <w:tc>
          <w:tcPr>
            <w:tcW w:w="2982" w:type="dxa"/>
          </w:tcPr>
          <w:p w14:paraId="0C505923" w14:textId="77777777" w:rsidR="00656293" w:rsidRDefault="00656293" w:rsidP="007514D6"/>
        </w:tc>
        <w:tc>
          <w:tcPr>
            <w:tcW w:w="7791" w:type="dxa"/>
            <w:vMerge/>
          </w:tcPr>
          <w:p w14:paraId="01784266" w14:textId="77777777" w:rsidR="00656293" w:rsidRDefault="00656293" w:rsidP="007514D6"/>
        </w:tc>
      </w:tr>
      <w:tr w:rsidR="00656293" w14:paraId="7B73E631" w14:textId="77777777" w:rsidTr="00CD2F2F">
        <w:trPr>
          <w:gridAfter w:val="1"/>
          <w:wAfter w:w="6" w:type="dxa"/>
          <w:trHeight w:val="392"/>
        </w:trPr>
        <w:tc>
          <w:tcPr>
            <w:tcW w:w="14879" w:type="dxa"/>
            <w:gridSpan w:val="3"/>
            <w:shd w:val="clear" w:color="auto" w:fill="B3D7D4"/>
          </w:tcPr>
          <w:p w14:paraId="4AC82658" w14:textId="15CA587D" w:rsidR="00656293" w:rsidRDefault="00656293" w:rsidP="007514D6">
            <w:pPr>
              <w:rPr>
                <w:b/>
                <w:sz w:val="24"/>
                <w:szCs w:val="24"/>
              </w:rPr>
            </w:pPr>
            <w:r>
              <w:rPr>
                <w:b/>
                <w:sz w:val="24"/>
                <w:szCs w:val="24"/>
              </w:rPr>
              <w:lastRenderedPageBreak/>
              <w:t>Organisatie en begeleiding van de werkdag</w:t>
            </w:r>
          </w:p>
        </w:tc>
      </w:tr>
      <w:tr w:rsidR="00656293" w:rsidRPr="00E00DF1" w14:paraId="4B139215" w14:textId="77777777" w:rsidTr="00CD2F2F">
        <w:trPr>
          <w:gridAfter w:val="1"/>
          <w:wAfter w:w="6" w:type="dxa"/>
          <w:trHeight w:val="340"/>
        </w:trPr>
        <w:tc>
          <w:tcPr>
            <w:tcW w:w="4106" w:type="dxa"/>
          </w:tcPr>
          <w:p w14:paraId="2852D90B" w14:textId="77777777" w:rsidR="00656293" w:rsidRDefault="00656293" w:rsidP="007514D6">
            <w:r w:rsidRPr="00E00DF1">
              <w:t xml:space="preserve">Wie </w:t>
            </w:r>
            <w:r>
              <w:t>verzorgt het</w:t>
            </w:r>
            <w:r w:rsidRPr="00E00DF1">
              <w:t xml:space="preserve"> toezicht</w:t>
            </w:r>
            <w:r>
              <w:t>?</w:t>
            </w:r>
          </w:p>
          <w:p w14:paraId="0D5D3C90" w14:textId="77777777" w:rsidR="00656293" w:rsidRPr="00E00DF1" w:rsidRDefault="00656293" w:rsidP="007514D6"/>
        </w:tc>
        <w:tc>
          <w:tcPr>
            <w:tcW w:w="2982" w:type="dxa"/>
          </w:tcPr>
          <w:p w14:paraId="4CE91151" w14:textId="77777777" w:rsidR="00656293" w:rsidRPr="00E00DF1" w:rsidRDefault="00656293" w:rsidP="007514D6"/>
        </w:tc>
        <w:tc>
          <w:tcPr>
            <w:tcW w:w="7791" w:type="dxa"/>
          </w:tcPr>
          <w:p w14:paraId="244A2253" w14:textId="77777777" w:rsidR="00656293" w:rsidRPr="00E00DF1" w:rsidRDefault="00656293" w:rsidP="007514D6">
            <w:pPr>
              <w:pStyle w:val="Lijstalinea"/>
            </w:pPr>
          </w:p>
        </w:tc>
      </w:tr>
      <w:tr w:rsidR="00CD2F2F" w14:paraId="2824D884" w14:textId="77777777" w:rsidTr="00CD2F2F">
        <w:trPr>
          <w:trHeight w:val="340"/>
        </w:trPr>
        <w:tc>
          <w:tcPr>
            <w:tcW w:w="4106" w:type="dxa"/>
          </w:tcPr>
          <w:p w14:paraId="48D817DB" w14:textId="77777777" w:rsidR="00CD2F2F" w:rsidRDefault="00CD2F2F" w:rsidP="007514D6">
            <w:r>
              <w:t xml:space="preserve">Wie zorgt voor een noodkaart? </w:t>
            </w:r>
          </w:p>
          <w:p w14:paraId="2517F970" w14:textId="77777777" w:rsidR="00CD2F2F" w:rsidRPr="00287A76" w:rsidRDefault="00CD2F2F" w:rsidP="007514D6">
            <w:pPr>
              <w:rPr>
                <w:highlight w:val="yellow"/>
              </w:rPr>
            </w:pPr>
          </w:p>
        </w:tc>
        <w:tc>
          <w:tcPr>
            <w:tcW w:w="2982" w:type="dxa"/>
          </w:tcPr>
          <w:p w14:paraId="632131D8" w14:textId="77777777" w:rsidR="00CD2F2F" w:rsidRDefault="00CD2F2F" w:rsidP="007514D6"/>
        </w:tc>
        <w:tc>
          <w:tcPr>
            <w:tcW w:w="7797" w:type="dxa"/>
            <w:gridSpan w:val="2"/>
          </w:tcPr>
          <w:p w14:paraId="23C8FF1A" w14:textId="6F747E61" w:rsidR="00CD2F2F" w:rsidRDefault="00CD2F2F" w:rsidP="007514D6"/>
        </w:tc>
      </w:tr>
      <w:tr w:rsidR="00CD2F2F" w14:paraId="2196A248" w14:textId="77777777" w:rsidTr="00CD2F2F">
        <w:trPr>
          <w:trHeight w:val="340"/>
        </w:trPr>
        <w:tc>
          <w:tcPr>
            <w:tcW w:w="4106" w:type="dxa"/>
          </w:tcPr>
          <w:p w14:paraId="28930736" w14:textId="77777777" w:rsidR="00CD2F2F" w:rsidRDefault="00CD2F2F" w:rsidP="007514D6">
            <w:pPr>
              <w:rPr>
                <w:highlight w:val="yellow"/>
              </w:rPr>
            </w:pPr>
            <w:r>
              <w:t>Wie zorgt voor voldoende hulpverlening op de werkplek?</w:t>
            </w:r>
          </w:p>
        </w:tc>
        <w:tc>
          <w:tcPr>
            <w:tcW w:w="2982" w:type="dxa"/>
          </w:tcPr>
          <w:p w14:paraId="79F05232" w14:textId="77777777" w:rsidR="00CD2F2F" w:rsidRDefault="00CD2F2F" w:rsidP="007514D6"/>
        </w:tc>
        <w:tc>
          <w:tcPr>
            <w:tcW w:w="7797" w:type="dxa"/>
            <w:gridSpan w:val="2"/>
          </w:tcPr>
          <w:p w14:paraId="2B88727E" w14:textId="7B4750B6" w:rsidR="00CD2F2F" w:rsidRDefault="00CD2F2F" w:rsidP="007514D6"/>
        </w:tc>
      </w:tr>
      <w:tr w:rsidR="00CD2F2F" w14:paraId="02E5A73C" w14:textId="77777777" w:rsidTr="00CD2F2F">
        <w:trPr>
          <w:trHeight w:val="340"/>
        </w:trPr>
        <w:tc>
          <w:tcPr>
            <w:tcW w:w="4106" w:type="dxa"/>
          </w:tcPr>
          <w:p w14:paraId="2ADC66EB" w14:textId="77777777" w:rsidR="00CD2F2F" w:rsidRDefault="00CD2F2F" w:rsidP="007514D6">
            <w:r>
              <w:t>Wie neemt de EHBO koffer mee?</w:t>
            </w:r>
          </w:p>
          <w:p w14:paraId="64651924" w14:textId="77777777" w:rsidR="00CD2F2F" w:rsidRPr="00287A76" w:rsidRDefault="00CD2F2F" w:rsidP="007514D6">
            <w:pPr>
              <w:rPr>
                <w:highlight w:val="yellow"/>
              </w:rPr>
            </w:pPr>
          </w:p>
        </w:tc>
        <w:tc>
          <w:tcPr>
            <w:tcW w:w="2982" w:type="dxa"/>
          </w:tcPr>
          <w:p w14:paraId="053DEA3E" w14:textId="77777777" w:rsidR="00CD2F2F" w:rsidRDefault="00CD2F2F" w:rsidP="007514D6"/>
        </w:tc>
        <w:tc>
          <w:tcPr>
            <w:tcW w:w="7797" w:type="dxa"/>
            <w:gridSpan w:val="2"/>
          </w:tcPr>
          <w:p w14:paraId="158256C4" w14:textId="43829FEC" w:rsidR="00CD2F2F" w:rsidRDefault="00CD2F2F" w:rsidP="007514D6"/>
        </w:tc>
      </w:tr>
      <w:tr w:rsidR="00CD2F2F" w14:paraId="50CB3C58" w14:textId="77777777" w:rsidTr="00CD2F2F">
        <w:trPr>
          <w:trHeight w:val="340"/>
        </w:trPr>
        <w:tc>
          <w:tcPr>
            <w:tcW w:w="4106" w:type="dxa"/>
          </w:tcPr>
          <w:p w14:paraId="3F4D5EE5" w14:textId="77777777" w:rsidR="00CD2F2F" w:rsidRDefault="00CD2F2F" w:rsidP="007514D6">
            <w:r>
              <w:t>Wie controleert de werkplek op risico’s?</w:t>
            </w:r>
          </w:p>
          <w:p w14:paraId="163E5695" w14:textId="77777777" w:rsidR="00CD2F2F" w:rsidRPr="00287A76" w:rsidRDefault="00CD2F2F" w:rsidP="007514D6">
            <w:pPr>
              <w:rPr>
                <w:highlight w:val="yellow"/>
              </w:rPr>
            </w:pPr>
          </w:p>
        </w:tc>
        <w:tc>
          <w:tcPr>
            <w:tcW w:w="2982" w:type="dxa"/>
          </w:tcPr>
          <w:p w14:paraId="16A79F45" w14:textId="77777777" w:rsidR="00CD2F2F" w:rsidRDefault="00CD2F2F" w:rsidP="007514D6"/>
        </w:tc>
        <w:tc>
          <w:tcPr>
            <w:tcW w:w="7797" w:type="dxa"/>
            <w:gridSpan w:val="2"/>
          </w:tcPr>
          <w:p w14:paraId="708C3F02" w14:textId="7852AC44" w:rsidR="00CD2F2F" w:rsidRDefault="00CD2F2F" w:rsidP="007514D6"/>
        </w:tc>
      </w:tr>
      <w:tr w:rsidR="00656293" w14:paraId="42D5CCB3" w14:textId="77777777" w:rsidTr="00CD2F2F">
        <w:trPr>
          <w:gridAfter w:val="1"/>
          <w:wAfter w:w="6" w:type="dxa"/>
          <w:trHeight w:val="340"/>
        </w:trPr>
        <w:tc>
          <w:tcPr>
            <w:tcW w:w="4106" w:type="dxa"/>
          </w:tcPr>
          <w:p w14:paraId="1FD6DD87" w14:textId="77777777" w:rsidR="00656293" w:rsidRDefault="00656293" w:rsidP="007514D6">
            <w:r>
              <w:t>Wie vult de Vragenlijst risico’s terrein in?</w:t>
            </w:r>
          </w:p>
          <w:p w14:paraId="10FD4A8E" w14:textId="77777777" w:rsidR="00656293" w:rsidRPr="00287A76" w:rsidRDefault="00656293" w:rsidP="007514D6">
            <w:pPr>
              <w:rPr>
                <w:highlight w:val="yellow"/>
              </w:rPr>
            </w:pPr>
          </w:p>
        </w:tc>
        <w:tc>
          <w:tcPr>
            <w:tcW w:w="2982" w:type="dxa"/>
          </w:tcPr>
          <w:p w14:paraId="6021DA23" w14:textId="77777777" w:rsidR="00656293" w:rsidRDefault="00656293" w:rsidP="007514D6"/>
        </w:tc>
        <w:tc>
          <w:tcPr>
            <w:tcW w:w="7791" w:type="dxa"/>
          </w:tcPr>
          <w:p w14:paraId="0DBA6588" w14:textId="77777777" w:rsidR="00656293" w:rsidRDefault="00656293" w:rsidP="007514D6">
            <w:pPr>
              <w:pStyle w:val="Lijstalinea"/>
            </w:pPr>
          </w:p>
        </w:tc>
      </w:tr>
      <w:tr w:rsidR="00656293" w14:paraId="588BE7B7" w14:textId="77777777" w:rsidTr="00CD2F2F">
        <w:trPr>
          <w:gridAfter w:val="1"/>
          <w:wAfter w:w="6" w:type="dxa"/>
          <w:trHeight w:val="340"/>
        </w:trPr>
        <w:tc>
          <w:tcPr>
            <w:tcW w:w="4106" w:type="dxa"/>
          </w:tcPr>
          <w:p w14:paraId="1F1AD502" w14:textId="77777777" w:rsidR="00656293" w:rsidRDefault="00656293" w:rsidP="007514D6">
            <w:r w:rsidRPr="00E00DF1">
              <w:t>Wie verzorgt schuil- en schaftgelegenheid?</w:t>
            </w:r>
          </w:p>
          <w:p w14:paraId="636A695E" w14:textId="77777777" w:rsidR="00656293" w:rsidRPr="00E00DF1" w:rsidRDefault="00656293" w:rsidP="007514D6"/>
        </w:tc>
        <w:tc>
          <w:tcPr>
            <w:tcW w:w="2982" w:type="dxa"/>
          </w:tcPr>
          <w:p w14:paraId="04592B78" w14:textId="77777777" w:rsidR="00656293" w:rsidRDefault="00656293" w:rsidP="007514D6"/>
        </w:tc>
        <w:tc>
          <w:tcPr>
            <w:tcW w:w="7791" w:type="dxa"/>
          </w:tcPr>
          <w:p w14:paraId="6BE558C8" w14:textId="77777777" w:rsidR="00656293" w:rsidRDefault="00656293" w:rsidP="007514D6">
            <w:pPr>
              <w:pStyle w:val="Lijstalinea"/>
            </w:pPr>
          </w:p>
        </w:tc>
      </w:tr>
    </w:tbl>
    <w:p w14:paraId="23B6C156" w14:textId="1498E1E5" w:rsidR="00896386" w:rsidRPr="00896386" w:rsidRDefault="00896386" w:rsidP="00896386"/>
    <w:p w14:paraId="44F5D976" w14:textId="0C72D96E" w:rsidR="00896386" w:rsidRPr="00896386" w:rsidRDefault="00896386" w:rsidP="00CC0BBB">
      <w:pPr>
        <w:ind w:left="360"/>
      </w:pPr>
    </w:p>
    <w:p w14:paraId="6A34B50C" w14:textId="77777777" w:rsidR="003352A7" w:rsidRPr="00E65AB7" w:rsidRDefault="003352A7" w:rsidP="003352A7"/>
    <w:sectPr w:rsidR="003352A7" w:rsidRPr="00E65AB7" w:rsidSect="00651775">
      <w:headerReference w:type="default" r:id="rId11"/>
      <w:footerReference w:type="default" r:id="rId12"/>
      <w:pgSz w:w="16838" w:h="11906" w:orient="landscape" w:code="9"/>
      <w:pgMar w:top="862" w:right="680" w:bottom="862" w:left="1276" w:header="50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C5AA" w14:textId="77777777" w:rsidR="00DA0C5E" w:rsidRDefault="00DA0C5E">
      <w:pPr>
        <w:spacing w:line="240" w:lineRule="auto"/>
      </w:pPr>
      <w:r>
        <w:separator/>
      </w:r>
    </w:p>
    <w:p w14:paraId="101ACD39" w14:textId="77777777" w:rsidR="00DA0C5E" w:rsidRDefault="00DA0C5E"/>
  </w:endnote>
  <w:endnote w:type="continuationSeparator" w:id="0">
    <w:p w14:paraId="7B0CFE7B" w14:textId="77777777" w:rsidR="00DA0C5E" w:rsidRDefault="00DA0C5E">
      <w:pPr>
        <w:spacing w:line="240" w:lineRule="auto"/>
      </w:pPr>
      <w:r>
        <w:continuationSeparator/>
      </w:r>
    </w:p>
    <w:p w14:paraId="3C8BAA8C" w14:textId="77777777" w:rsidR="00DA0C5E" w:rsidRDefault="00DA0C5E"/>
  </w:endnote>
  <w:endnote w:type="continuationNotice" w:id="1">
    <w:p w14:paraId="767BF50F" w14:textId="77777777" w:rsidR="00DA0C5E" w:rsidRDefault="00DA0C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Condensed">
    <w:charset w:val="00"/>
    <w:family w:val="auto"/>
    <w:pitch w:val="variable"/>
    <w:sig w:usb0="A00000FF"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2EE7" w14:textId="312BD317" w:rsidR="007201A7" w:rsidRDefault="004E1CFD">
    <w:pPr>
      <w:pStyle w:val="Voettekst"/>
    </w:pPr>
    <w:r>
      <w:rPr>
        <w:noProof/>
      </w:rPr>
      <w:drawing>
        <wp:anchor distT="0" distB="0" distL="114300" distR="114300" simplePos="0" relativeHeight="251658243" behindDoc="0" locked="0" layoutInCell="1" allowOverlap="1" wp14:anchorId="4204E4CB" wp14:editId="1ACDCDDE">
          <wp:simplePos x="0" y="0"/>
          <wp:positionH relativeFrom="margin">
            <wp:posOffset>-440266</wp:posOffset>
          </wp:positionH>
          <wp:positionV relativeFrom="paragraph">
            <wp:posOffset>-196215</wp:posOffset>
          </wp:positionV>
          <wp:extent cx="1129030" cy="1022985"/>
          <wp:effectExtent l="0" t="0" r="0" b="571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2108"/>
                  <a:stretch/>
                </pic:blipFill>
                <pic:spPr bwMode="auto">
                  <a:xfrm>
                    <a:off x="0" y="0"/>
                    <a:ext cx="1129030" cy="1022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8D570C" w14:textId="4984FF4A" w:rsidR="007201A7" w:rsidRDefault="00651775">
    <w:r>
      <w:rPr>
        <w:noProof/>
      </w:rPr>
      <mc:AlternateContent>
        <mc:Choice Requires="wps">
          <w:drawing>
            <wp:anchor distT="45720" distB="45720" distL="114300" distR="114300" simplePos="0" relativeHeight="251660291" behindDoc="0" locked="0" layoutInCell="1" allowOverlap="1" wp14:anchorId="479CEECB" wp14:editId="0E428E8E">
              <wp:simplePos x="0" y="0"/>
              <wp:positionH relativeFrom="page">
                <wp:align>right</wp:align>
              </wp:positionH>
              <wp:positionV relativeFrom="paragraph">
                <wp:posOffset>299720</wp:posOffset>
              </wp:positionV>
              <wp:extent cx="1895475" cy="3238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noFill/>
                      <a:ln w="9525">
                        <a:noFill/>
                        <a:miter lim="800000"/>
                        <a:headEnd/>
                        <a:tailEnd/>
                      </a:ln>
                    </wps:spPr>
                    <wps:txbx>
                      <w:txbxContent>
                        <w:p w14:paraId="620E41E9" w14:textId="008229CE" w:rsidR="00EE130C" w:rsidRPr="0079608E" w:rsidRDefault="004E49AF" w:rsidP="00EE130C">
                          <w:pPr>
                            <w:rPr>
                              <w:b/>
                              <w:bCs/>
                              <w:sz w:val="16"/>
                              <w:szCs w:val="16"/>
                            </w:rPr>
                          </w:pPr>
                          <w:r w:rsidRPr="00480C19">
                            <w:rPr>
                              <w:b/>
                              <w:bCs/>
                              <w:color w:val="FFFFFF" w:themeColor="background1"/>
                              <w:sz w:val="16"/>
                              <w:szCs w:val="16"/>
                            </w:rPr>
                            <w:t>Sept</w:t>
                          </w:r>
                          <w:r w:rsidR="00EE130C" w:rsidRPr="00480C19">
                            <w:rPr>
                              <w:b/>
                              <w:bCs/>
                              <w:color w:val="FFFFFF" w:themeColor="background1"/>
                              <w:sz w:val="16"/>
                              <w:szCs w:val="16"/>
                            </w:rPr>
                            <w:t xml:space="preserve"> 2022 |</w:t>
                          </w:r>
                          <w:r w:rsidR="00EE130C" w:rsidRPr="0079608E">
                            <w:rPr>
                              <w:b/>
                              <w:bCs/>
                              <w:color w:val="FFFFFF" w:themeColor="background1"/>
                              <w:sz w:val="16"/>
                              <w:szCs w:val="16"/>
                            </w:rPr>
                            <w:t xml:space="preserve"> LandschappenNL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CEECB" id="_x0000_t202" coordsize="21600,21600" o:spt="202" path="m,l,21600r21600,l21600,xe">
              <v:stroke joinstyle="miter"/>
              <v:path gradientshapeok="t" o:connecttype="rect"/>
            </v:shapetype>
            <v:shape id="Tekstvak 2" o:spid="_x0000_s1027" type="#_x0000_t202" style="position:absolute;margin-left:98.05pt;margin-top:23.6pt;width:149.25pt;height:25.5pt;z-index:251660291;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" filled="f" stroked="f">
              <v:textbox>
                <w:txbxContent>
                  <w:p w14:paraId="620E41E9" w14:textId="008229CE" w:rsidR="00EE130C" w:rsidRPr="0079608E" w:rsidRDefault="004E49AF" w:rsidP="00EE130C">
                    <w:pPr>
                      <w:rPr>
                        <w:b/>
                        <w:bCs/>
                        <w:sz w:val="16"/>
                        <w:szCs w:val="16"/>
                      </w:rPr>
                    </w:pPr>
                    <w:r w:rsidRPr="00480C19">
                      <w:rPr>
                        <w:b/>
                        <w:bCs/>
                        <w:color w:val="FFFFFF" w:themeColor="background1"/>
                        <w:sz w:val="16"/>
                        <w:szCs w:val="16"/>
                      </w:rPr>
                      <w:t>Sept</w:t>
                    </w:r>
                    <w:r w:rsidR="00EE130C" w:rsidRPr="00480C19">
                      <w:rPr>
                        <w:b/>
                        <w:bCs/>
                        <w:color w:val="FFFFFF" w:themeColor="background1"/>
                        <w:sz w:val="16"/>
                        <w:szCs w:val="16"/>
                      </w:rPr>
                      <w:t xml:space="preserve"> 2022 |</w:t>
                    </w:r>
                    <w:r w:rsidR="00EE130C" w:rsidRPr="0079608E">
                      <w:rPr>
                        <w:b/>
                        <w:bCs/>
                        <w:color w:val="FFFFFF" w:themeColor="background1"/>
                        <w:sz w:val="16"/>
                        <w:szCs w:val="16"/>
                      </w:rPr>
                      <w:t xml:space="preserve"> LandschappenNL             </w:t>
                    </w:r>
                  </w:p>
                </w:txbxContent>
              </v:textbox>
              <w10:wrap type="square" anchorx="page"/>
            </v:shape>
          </w:pict>
        </mc:Fallback>
      </mc:AlternateContent>
    </w:r>
    <w:r>
      <w:rPr>
        <w:noProof/>
        <w:lang w:bidi="nl-NL"/>
      </w:rPr>
      <mc:AlternateContent>
        <mc:Choice Requires="wps">
          <w:drawing>
            <wp:anchor distT="0" distB="0" distL="114300" distR="114300" simplePos="0" relativeHeight="251658241" behindDoc="1" locked="0" layoutInCell="1" allowOverlap="1" wp14:anchorId="28A1F761" wp14:editId="0B89C216">
              <wp:simplePos x="0" y="0"/>
              <wp:positionH relativeFrom="page">
                <wp:align>right</wp:align>
              </wp:positionH>
              <wp:positionV relativeFrom="bottomMargin">
                <wp:posOffset>409787</wp:posOffset>
              </wp:positionV>
              <wp:extent cx="10816590" cy="618490"/>
              <wp:effectExtent l="0" t="0" r="3810" b="0"/>
              <wp:wrapNone/>
              <wp:docPr id="7" name="Vrije vorm: Vor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10816590" cy="618490"/>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solidFill>
                        <a:srgbClr val="478F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D6918" w14:textId="77777777" w:rsidR="00F53655" w:rsidRDefault="00F53655" w:rsidP="00F536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F761" id="Vrije vorm: Vorm 7" o:spid="_x0000_s1028" alt="&quot;&quot;" style="position:absolute;margin-left:800.5pt;margin-top:32.25pt;width:851.7pt;height:48.7pt;rotation:180;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margin;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" adj="-11796480,,5400" path="m,l7738110,r,1896461l,2906395,,xe" fillcolor="#478f39" stroked="f" strokeweight="2pt">
              <v:stroke joinstyle="miter"/>
              <v:formulas/>
              <v:path arrowok="t" o:connecttype="custom" o:connectlocs="0,0;10816590,0;10816590,403573;0,618490;0,0" o:connectangles="0,0,0,0,0" textboxrect="0,0,7738110,2906395"/>
              <v:textbox>
                <w:txbxContent>
                  <w:p w14:paraId="6D2D6918" w14:textId="77777777" w:rsidR="00F53655" w:rsidRDefault="00F53655" w:rsidP="00F53655"/>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F889" w14:textId="77777777" w:rsidR="00DA0C5E" w:rsidRDefault="00DA0C5E">
      <w:pPr>
        <w:spacing w:line="240" w:lineRule="auto"/>
      </w:pPr>
      <w:r>
        <w:separator/>
      </w:r>
    </w:p>
    <w:p w14:paraId="4BBF7257" w14:textId="77777777" w:rsidR="00DA0C5E" w:rsidRDefault="00DA0C5E"/>
  </w:footnote>
  <w:footnote w:type="continuationSeparator" w:id="0">
    <w:p w14:paraId="2AA914F7" w14:textId="77777777" w:rsidR="00DA0C5E" w:rsidRDefault="00DA0C5E">
      <w:pPr>
        <w:spacing w:line="240" w:lineRule="auto"/>
      </w:pPr>
      <w:r>
        <w:continuationSeparator/>
      </w:r>
    </w:p>
    <w:p w14:paraId="339617FB" w14:textId="77777777" w:rsidR="00DA0C5E" w:rsidRDefault="00DA0C5E"/>
  </w:footnote>
  <w:footnote w:type="continuationNotice" w:id="1">
    <w:p w14:paraId="7036C080" w14:textId="77777777" w:rsidR="00DA0C5E" w:rsidRDefault="00DA0C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B638" w14:textId="3A7BD57E" w:rsidR="007201A7" w:rsidRDefault="009579B7">
    <w:r>
      <w:rPr>
        <w:noProof/>
      </w:rPr>
      <w:drawing>
        <wp:anchor distT="0" distB="0" distL="114300" distR="114300" simplePos="0" relativeHeight="251658242" behindDoc="0" locked="0" layoutInCell="1" allowOverlap="1" wp14:anchorId="25E159A0" wp14:editId="3BBA1D83">
          <wp:simplePos x="0" y="0"/>
          <wp:positionH relativeFrom="page">
            <wp:align>right</wp:align>
          </wp:positionH>
          <wp:positionV relativeFrom="paragraph">
            <wp:posOffset>-64135</wp:posOffset>
          </wp:positionV>
          <wp:extent cx="1189990" cy="111506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132666">
                    <a:off x="0" y="0"/>
                    <a:ext cx="1189990"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nl-NL"/>
      </w:rPr>
      <mc:AlternateContent>
        <mc:Choice Requires="wps">
          <w:drawing>
            <wp:anchor distT="0" distB="0" distL="114300" distR="114300" simplePos="0" relativeHeight="251658240" behindDoc="1" locked="0" layoutInCell="1" allowOverlap="1" wp14:anchorId="79B23DFC" wp14:editId="4FC169A7">
              <wp:simplePos x="0" y="0"/>
              <wp:positionH relativeFrom="page">
                <wp:align>right</wp:align>
              </wp:positionH>
              <wp:positionV relativeFrom="page">
                <wp:posOffset>-612327</wp:posOffset>
              </wp:positionV>
              <wp:extent cx="10689590" cy="1354667"/>
              <wp:effectExtent l="0" t="0" r="0" b="0"/>
              <wp:wrapNone/>
              <wp:docPr id="5" name="Vrije vorm: V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89590" cy="1354667"/>
                      </a:xfrm>
                      <a:custGeom>
                        <a:avLst/>
                        <a:gdLst>
                          <a:gd name="connsiteX0" fmla="*/ 0 w 7738110"/>
                          <a:gd name="connsiteY0" fmla="*/ 0 h 2906395"/>
                          <a:gd name="connsiteX1" fmla="*/ 7738110 w 7738110"/>
                          <a:gd name="connsiteY1" fmla="*/ 0 h 2906395"/>
                          <a:gd name="connsiteX2" fmla="*/ 7738110 w 7738110"/>
                          <a:gd name="connsiteY2" fmla="*/ 2906395 h 2906395"/>
                          <a:gd name="connsiteX3" fmla="*/ 0 w 7738110"/>
                          <a:gd name="connsiteY3" fmla="*/ 2906395 h 2906395"/>
                          <a:gd name="connsiteX4" fmla="*/ 0 w 7738110"/>
                          <a:gd name="connsiteY4" fmla="*/ 0 h 2906395"/>
                          <a:gd name="connsiteX0" fmla="*/ 0 w 7738110"/>
                          <a:gd name="connsiteY0" fmla="*/ 0 h 2906395"/>
                          <a:gd name="connsiteX1" fmla="*/ 7738110 w 7738110"/>
                          <a:gd name="connsiteY1" fmla="*/ 0 h 2906395"/>
                          <a:gd name="connsiteX2" fmla="*/ 7738110 w 7738110"/>
                          <a:gd name="connsiteY2" fmla="*/ 1896461 h 2906395"/>
                          <a:gd name="connsiteX3" fmla="*/ 0 w 7738110"/>
                          <a:gd name="connsiteY3" fmla="*/ 2906395 h 2906395"/>
                          <a:gd name="connsiteX4" fmla="*/ 0 w 7738110"/>
                          <a:gd name="connsiteY4" fmla="*/ 0 h 290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38110" h="2906395">
                            <a:moveTo>
                              <a:pt x="0" y="0"/>
                            </a:moveTo>
                            <a:lnTo>
                              <a:pt x="7738110" y="0"/>
                            </a:lnTo>
                            <a:lnTo>
                              <a:pt x="7738110" y="1896461"/>
                            </a:lnTo>
                            <a:lnTo>
                              <a:pt x="0" y="2906395"/>
                            </a:lnTo>
                            <a:lnTo>
                              <a:pt x="0" y="0"/>
                            </a:lnTo>
                            <a:close/>
                          </a:path>
                        </a:pathLst>
                      </a:custGeom>
                      <a:solidFill>
                        <a:srgbClr val="22676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62352" w14:textId="77777777" w:rsidR="0071700A" w:rsidRDefault="0071700A" w:rsidP="0071700A">
                          <w:pPr>
                            <w:pStyle w:val="Koptekst"/>
                            <w:ind w:left="720"/>
                            <w:rPr>
                              <w:color w:val="FFFFFF" w:themeColor="background1"/>
                              <w:sz w:val="28"/>
                              <w:szCs w:val="28"/>
                            </w:rPr>
                          </w:pPr>
                        </w:p>
                        <w:p w14:paraId="2BE08A65" w14:textId="77777777" w:rsidR="004C4B9A" w:rsidRDefault="004C4B9A" w:rsidP="0071700A">
                          <w:pPr>
                            <w:pStyle w:val="Koptekst"/>
                            <w:ind w:left="720"/>
                            <w:rPr>
                              <w:color w:val="FFFFFF" w:themeColor="background1"/>
                              <w:sz w:val="28"/>
                              <w:szCs w:val="28"/>
                            </w:rPr>
                          </w:pPr>
                        </w:p>
                        <w:p w14:paraId="43BF3013" w14:textId="77777777" w:rsidR="009579B7" w:rsidRDefault="009579B7" w:rsidP="00476DF8">
                          <w:pPr>
                            <w:pStyle w:val="Koptekst"/>
                            <w:ind w:left="1440"/>
                            <w:rPr>
                              <w:color w:val="FFFFFF" w:themeColor="background1"/>
                              <w:sz w:val="24"/>
                              <w:szCs w:val="24"/>
                            </w:rPr>
                          </w:pPr>
                        </w:p>
                        <w:p w14:paraId="1257907F" w14:textId="0382EF23" w:rsidR="00F53655" w:rsidRPr="0071700A" w:rsidRDefault="00F53655" w:rsidP="00F53655">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B23DFC" id="Vrije vorm: Vorm 5" o:spid="_x0000_s1026" alt="&quot;&quot;" style="position:absolute;margin-left:790.5pt;margin-top:-48.2pt;width:841.7pt;height:106.6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middle" coordsize="7738110,2906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" adj="-11796480,,5400" path="m,l7738110,r,1896461l,2906395,,xe" fillcolor="#22676a" stroked="f" strokeweight="2pt">
              <v:stroke joinstyle="miter"/>
              <v:formulas/>
              <v:path arrowok="t" o:connecttype="custom" o:connectlocs="0,0;10689590,0;10689590,883938;0,1354667;0,0" o:connectangles="0,0,0,0,0" textboxrect="0,0,7738110,2906395"/>
              <v:textbox>
                <w:txbxContent>
                  <w:p w14:paraId="51C62352" w14:textId="77777777" w:rsidR="0071700A" w:rsidRDefault="0071700A" w:rsidP="0071700A">
                    <w:pPr>
                      <w:pStyle w:val="Koptekst"/>
                      <w:ind w:left="720"/>
                      <w:rPr>
                        <w:color w:val="FFFFFF" w:themeColor="background1"/>
                        <w:sz w:val="28"/>
                        <w:szCs w:val="28"/>
                      </w:rPr>
                    </w:pPr>
                  </w:p>
                  <w:p w14:paraId="2BE08A65" w14:textId="77777777" w:rsidR="004C4B9A" w:rsidRDefault="004C4B9A" w:rsidP="0071700A">
                    <w:pPr>
                      <w:pStyle w:val="Koptekst"/>
                      <w:ind w:left="720"/>
                      <w:rPr>
                        <w:color w:val="FFFFFF" w:themeColor="background1"/>
                        <w:sz w:val="28"/>
                        <w:szCs w:val="28"/>
                      </w:rPr>
                    </w:pPr>
                  </w:p>
                  <w:p w14:paraId="43BF3013" w14:textId="77777777" w:rsidR="009579B7" w:rsidRDefault="009579B7" w:rsidP="00476DF8">
                    <w:pPr>
                      <w:pStyle w:val="Koptekst"/>
                      <w:ind w:left="1440"/>
                      <w:rPr>
                        <w:color w:val="FFFFFF" w:themeColor="background1"/>
                        <w:sz w:val="24"/>
                        <w:szCs w:val="24"/>
                      </w:rPr>
                    </w:pPr>
                  </w:p>
                  <w:p w14:paraId="1257907F" w14:textId="0382EF23" w:rsidR="00F53655" w:rsidRPr="0071700A" w:rsidRDefault="00F53655" w:rsidP="00F53655">
                    <w:pPr>
                      <w:rPr>
                        <w:color w:val="FFFFFF" w:themeColor="background1"/>
                      </w:rPr>
                    </w:pPr>
                  </w:p>
                </w:txbxContent>
              </v:textbox>
              <w10:wrap anchorx="page" anchory="page"/>
            </v:shape>
          </w:pict>
        </mc:Fallback>
      </mc:AlternateContent>
    </w:r>
  </w:p>
  <w:p w14:paraId="50252961" w14:textId="1CCDC5AC" w:rsidR="007201A7" w:rsidRDefault="007201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B472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FA9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A8C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0E9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27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2C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E4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4E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A7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81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6178"/>
    <w:multiLevelType w:val="hybridMultilevel"/>
    <w:tmpl w:val="F224E9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477B23"/>
    <w:multiLevelType w:val="hybridMultilevel"/>
    <w:tmpl w:val="99864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AB31A78"/>
    <w:multiLevelType w:val="hybridMultilevel"/>
    <w:tmpl w:val="6304302C"/>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A54D07"/>
    <w:multiLevelType w:val="hybridMultilevel"/>
    <w:tmpl w:val="B8A8A45A"/>
    <w:lvl w:ilvl="0" w:tplc="ABE625DC">
      <w:start w:val="3"/>
      <w:numFmt w:val="bullet"/>
      <w:lvlText w:val="-"/>
      <w:lvlJc w:val="left"/>
      <w:pPr>
        <w:ind w:left="1440" w:hanging="72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161D1CF1"/>
    <w:multiLevelType w:val="hybridMultilevel"/>
    <w:tmpl w:val="0D6EA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7E4E23"/>
    <w:multiLevelType w:val="hybridMultilevel"/>
    <w:tmpl w:val="933AA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E0B3BB1"/>
    <w:multiLevelType w:val="hybridMultilevel"/>
    <w:tmpl w:val="84285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B0701E"/>
    <w:multiLevelType w:val="hybridMultilevel"/>
    <w:tmpl w:val="23CC9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4B5F48"/>
    <w:multiLevelType w:val="hybridMultilevel"/>
    <w:tmpl w:val="09CC2C4A"/>
    <w:lvl w:ilvl="0" w:tplc="774046B2">
      <w:start w:val="1"/>
      <w:numFmt w:val="bullet"/>
      <w:lvlText w:val=""/>
      <w:lvlJc w:val="left"/>
      <w:pPr>
        <w:ind w:left="720" w:hanging="360"/>
      </w:pPr>
      <w:rPr>
        <w:rFonts w:ascii="Symbol" w:hAnsi="Symbol" w:hint="default"/>
      </w:rPr>
    </w:lvl>
    <w:lvl w:ilvl="1" w:tplc="899EECDE">
      <w:start w:val="1"/>
      <w:numFmt w:val="bullet"/>
      <w:lvlText w:val="o"/>
      <w:lvlJc w:val="left"/>
      <w:pPr>
        <w:ind w:left="1440" w:hanging="360"/>
      </w:pPr>
      <w:rPr>
        <w:rFonts w:ascii="Courier New" w:hAnsi="Courier New" w:hint="default"/>
      </w:rPr>
    </w:lvl>
    <w:lvl w:ilvl="2" w:tplc="B3F09CBE">
      <w:start w:val="1"/>
      <w:numFmt w:val="bullet"/>
      <w:lvlText w:val=""/>
      <w:lvlJc w:val="left"/>
      <w:pPr>
        <w:ind w:left="2160" w:hanging="360"/>
      </w:pPr>
      <w:rPr>
        <w:rFonts w:ascii="Wingdings" w:hAnsi="Wingdings" w:hint="default"/>
      </w:rPr>
    </w:lvl>
    <w:lvl w:ilvl="3" w:tplc="BE043BA6">
      <w:start w:val="1"/>
      <w:numFmt w:val="bullet"/>
      <w:lvlText w:val=""/>
      <w:lvlJc w:val="left"/>
      <w:pPr>
        <w:ind w:left="2880" w:hanging="360"/>
      </w:pPr>
      <w:rPr>
        <w:rFonts w:ascii="Symbol" w:hAnsi="Symbol" w:hint="default"/>
      </w:rPr>
    </w:lvl>
    <w:lvl w:ilvl="4" w:tplc="C2328970">
      <w:start w:val="1"/>
      <w:numFmt w:val="bullet"/>
      <w:lvlText w:val="o"/>
      <w:lvlJc w:val="left"/>
      <w:pPr>
        <w:ind w:left="3600" w:hanging="360"/>
      </w:pPr>
      <w:rPr>
        <w:rFonts w:ascii="Courier New" w:hAnsi="Courier New" w:hint="default"/>
      </w:rPr>
    </w:lvl>
    <w:lvl w:ilvl="5" w:tplc="345ACDAC">
      <w:start w:val="1"/>
      <w:numFmt w:val="bullet"/>
      <w:lvlText w:val=""/>
      <w:lvlJc w:val="left"/>
      <w:pPr>
        <w:ind w:left="4320" w:hanging="360"/>
      </w:pPr>
      <w:rPr>
        <w:rFonts w:ascii="Wingdings" w:hAnsi="Wingdings" w:hint="default"/>
      </w:rPr>
    </w:lvl>
    <w:lvl w:ilvl="6" w:tplc="B7C6CEC6">
      <w:start w:val="1"/>
      <w:numFmt w:val="bullet"/>
      <w:lvlText w:val=""/>
      <w:lvlJc w:val="left"/>
      <w:pPr>
        <w:ind w:left="5040" w:hanging="360"/>
      </w:pPr>
      <w:rPr>
        <w:rFonts w:ascii="Symbol" w:hAnsi="Symbol" w:hint="default"/>
      </w:rPr>
    </w:lvl>
    <w:lvl w:ilvl="7" w:tplc="41DE775C">
      <w:start w:val="1"/>
      <w:numFmt w:val="bullet"/>
      <w:lvlText w:val="o"/>
      <w:lvlJc w:val="left"/>
      <w:pPr>
        <w:ind w:left="5760" w:hanging="360"/>
      </w:pPr>
      <w:rPr>
        <w:rFonts w:ascii="Courier New" w:hAnsi="Courier New" w:hint="default"/>
      </w:rPr>
    </w:lvl>
    <w:lvl w:ilvl="8" w:tplc="7BDC0FD6">
      <w:start w:val="1"/>
      <w:numFmt w:val="bullet"/>
      <w:lvlText w:val=""/>
      <w:lvlJc w:val="left"/>
      <w:pPr>
        <w:ind w:left="6480" w:hanging="360"/>
      </w:pPr>
      <w:rPr>
        <w:rFonts w:ascii="Wingdings" w:hAnsi="Wingdings" w:hint="default"/>
      </w:rPr>
    </w:lvl>
  </w:abstractNum>
  <w:abstractNum w:abstractNumId="19" w15:restartNumberingAfterBreak="0">
    <w:nsid w:val="2E176CFB"/>
    <w:multiLevelType w:val="hybridMultilevel"/>
    <w:tmpl w:val="69BA8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364E5B"/>
    <w:multiLevelType w:val="hybridMultilevel"/>
    <w:tmpl w:val="A2566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457BD6"/>
    <w:multiLevelType w:val="hybridMultilevel"/>
    <w:tmpl w:val="20F269C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9C02FD"/>
    <w:multiLevelType w:val="hybridMultilevel"/>
    <w:tmpl w:val="A1AE1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951A8F"/>
    <w:multiLevelType w:val="hybridMultilevel"/>
    <w:tmpl w:val="1BC6F8D6"/>
    <w:lvl w:ilvl="0" w:tplc="FB86C70A">
      <w:start w:val="1"/>
      <w:numFmt w:val="bullet"/>
      <w:lvlText w:val="0"/>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C70CE4"/>
    <w:multiLevelType w:val="hybridMultilevel"/>
    <w:tmpl w:val="537E6310"/>
    <w:lvl w:ilvl="0" w:tplc="B126A7C6">
      <w:start w:val="1"/>
      <w:numFmt w:val="bullet"/>
      <w:lvlText w:val=""/>
      <w:lvlJc w:val="left"/>
      <w:pPr>
        <w:ind w:left="360" w:hanging="360"/>
      </w:pPr>
      <w:rPr>
        <w:rFonts w:ascii="Symbol" w:hAnsi="Symbol" w:hint="default"/>
      </w:rPr>
    </w:lvl>
    <w:lvl w:ilvl="1" w:tplc="D424DEC6">
      <w:start w:val="1"/>
      <w:numFmt w:val="bullet"/>
      <w:lvlText w:val="o"/>
      <w:lvlJc w:val="left"/>
      <w:pPr>
        <w:ind w:left="1080" w:hanging="360"/>
      </w:pPr>
      <w:rPr>
        <w:rFonts w:ascii="Courier New" w:hAnsi="Courier New" w:hint="default"/>
      </w:rPr>
    </w:lvl>
    <w:lvl w:ilvl="2" w:tplc="F52E898E">
      <w:start w:val="1"/>
      <w:numFmt w:val="bullet"/>
      <w:lvlText w:val=""/>
      <w:lvlJc w:val="left"/>
      <w:pPr>
        <w:ind w:left="1800" w:hanging="360"/>
      </w:pPr>
      <w:rPr>
        <w:rFonts w:ascii="Wingdings" w:hAnsi="Wingdings" w:hint="default"/>
      </w:rPr>
    </w:lvl>
    <w:lvl w:ilvl="3" w:tplc="A3A443E0">
      <w:start w:val="1"/>
      <w:numFmt w:val="bullet"/>
      <w:lvlText w:val=""/>
      <w:lvlJc w:val="left"/>
      <w:pPr>
        <w:ind w:left="2520" w:hanging="360"/>
      </w:pPr>
      <w:rPr>
        <w:rFonts w:ascii="Symbol" w:hAnsi="Symbol" w:hint="default"/>
      </w:rPr>
    </w:lvl>
    <w:lvl w:ilvl="4" w:tplc="44C83668">
      <w:start w:val="1"/>
      <w:numFmt w:val="bullet"/>
      <w:lvlText w:val="o"/>
      <w:lvlJc w:val="left"/>
      <w:pPr>
        <w:ind w:left="3240" w:hanging="360"/>
      </w:pPr>
      <w:rPr>
        <w:rFonts w:ascii="Courier New" w:hAnsi="Courier New" w:hint="default"/>
      </w:rPr>
    </w:lvl>
    <w:lvl w:ilvl="5" w:tplc="B0ECDCA8">
      <w:start w:val="1"/>
      <w:numFmt w:val="bullet"/>
      <w:lvlText w:val=""/>
      <w:lvlJc w:val="left"/>
      <w:pPr>
        <w:ind w:left="3960" w:hanging="360"/>
      </w:pPr>
      <w:rPr>
        <w:rFonts w:ascii="Wingdings" w:hAnsi="Wingdings" w:hint="default"/>
      </w:rPr>
    </w:lvl>
    <w:lvl w:ilvl="6" w:tplc="CCE4CEDC">
      <w:start w:val="1"/>
      <w:numFmt w:val="bullet"/>
      <w:lvlText w:val=""/>
      <w:lvlJc w:val="left"/>
      <w:pPr>
        <w:ind w:left="4680" w:hanging="360"/>
      </w:pPr>
      <w:rPr>
        <w:rFonts w:ascii="Symbol" w:hAnsi="Symbol" w:hint="default"/>
      </w:rPr>
    </w:lvl>
    <w:lvl w:ilvl="7" w:tplc="8466BCF6">
      <w:start w:val="1"/>
      <w:numFmt w:val="bullet"/>
      <w:lvlText w:val="o"/>
      <w:lvlJc w:val="left"/>
      <w:pPr>
        <w:ind w:left="5400" w:hanging="360"/>
      </w:pPr>
      <w:rPr>
        <w:rFonts w:ascii="Courier New" w:hAnsi="Courier New" w:hint="default"/>
      </w:rPr>
    </w:lvl>
    <w:lvl w:ilvl="8" w:tplc="9ABA6B8E">
      <w:start w:val="1"/>
      <w:numFmt w:val="bullet"/>
      <w:lvlText w:val=""/>
      <w:lvlJc w:val="left"/>
      <w:pPr>
        <w:ind w:left="6120" w:hanging="360"/>
      </w:pPr>
      <w:rPr>
        <w:rFonts w:ascii="Wingdings" w:hAnsi="Wingdings" w:hint="default"/>
      </w:rPr>
    </w:lvl>
  </w:abstractNum>
  <w:abstractNum w:abstractNumId="25" w15:restartNumberingAfterBreak="0">
    <w:nsid w:val="3BDC283C"/>
    <w:multiLevelType w:val="hybridMultilevel"/>
    <w:tmpl w:val="9FB20F2E"/>
    <w:lvl w:ilvl="0" w:tplc="AEFEB18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1800" w:hanging="360"/>
      </w:pPr>
      <w:rPr>
        <w:rFonts w:ascii="Wingdings" w:hAnsi="Wingdings" w:hint="default"/>
      </w:rPr>
    </w:lvl>
    <w:lvl w:ilvl="6" w:tplc="FFFFFFFF" w:tentative="1">
      <w:start w:val="1"/>
      <w:numFmt w:val="bullet"/>
      <w:lvlText w:val=""/>
      <w:lvlJc w:val="left"/>
      <w:pPr>
        <w:ind w:left="-1080" w:hanging="360"/>
      </w:pPr>
      <w:rPr>
        <w:rFonts w:ascii="Symbol" w:hAnsi="Symbol" w:hint="default"/>
      </w:rPr>
    </w:lvl>
    <w:lvl w:ilvl="7" w:tplc="FFFFFFFF" w:tentative="1">
      <w:start w:val="1"/>
      <w:numFmt w:val="bullet"/>
      <w:lvlText w:val="o"/>
      <w:lvlJc w:val="left"/>
      <w:pPr>
        <w:ind w:left="-360" w:hanging="360"/>
      </w:pPr>
      <w:rPr>
        <w:rFonts w:ascii="Courier New" w:hAnsi="Courier New" w:cs="Courier New" w:hint="default"/>
      </w:rPr>
    </w:lvl>
    <w:lvl w:ilvl="8" w:tplc="FFFFFFFF" w:tentative="1">
      <w:start w:val="1"/>
      <w:numFmt w:val="bullet"/>
      <w:lvlText w:val=""/>
      <w:lvlJc w:val="left"/>
      <w:pPr>
        <w:ind w:left="360" w:hanging="360"/>
      </w:pPr>
      <w:rPr>
        <w:rFonts w:ascii="Wingdings" w:hAnsi="Wingdings" w:hint="default"/>
      </w:rPr>
    </w:lvl>
  </w:abstractNum>
  <w:abstractNum w:abstractNumId="26" w15:restartNumberingAfterBreak="0">
    <w:nsid w:val="3D4A761C"/>
    <w:multiLevelType w:val="hybridMultilevel"/>
    <w:tmpl w:val="DD22FD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F514262"/>
    <w:multiLevelType w:val="hybridMultilevel"/>
    <w:tmpl w:val="D37A9190"/>
    <w:lvl w:ilvl="0" w:tplc="8DE40A54">
      <w:start w:val="1"/>
      <w:numFmt w:val="bullet"/>
      <w:lvlText w:val="O"/>
      <w:lvlJc w:val="left"/>
      <w:pPr>
        <w:ind w:left="720" w:hanging="360"/>
      </w:pPr>
      <w:rPr>
        <w:rFonts w:ascii="Encode Sans Condensed" w:hAnsi="Encode Sans Condens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FB25B10"/>
    <w:multiLevelType w:val="hybridMultilevel"/>
    <w:tmpl w:val="787E1734"/>
    <w:lvl w:ilvl="0" w:tplc="0413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8813A45"/>
    <w:multiLevelType w:val="hybridMultilevel"/>
    <w:tmpl w:val="71568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9712F9"/>
    <w:multiLevelType w:val="hybridMultilevel"/>
    <w:tmpl w:val="134CA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C33002"/>
    <w:multiLevelType w:val="hybridMultilevel"/>
    <w:tmpl w:val="E3002A0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0FD4BE8"/>
    <w:multiLevelType w:val="hybridMultilevel"/>
    <w:tmpl w:val="A9D28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737756"/>
    <w:multiLevelType w:val="hybridMultilevel"/>
    <w:tmpl w:val="BDB42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371014"/>
    <w:multiLevelType w:val="hybridMultilevel"/>
    <w:tmpl w:val="EB4E8E3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785C6D"/>
    <w:multiLevelType w:val="hybridMultilevel"/>
    <w:tmpl w:val="F30A6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96649DC"/>
    <w:multiLevelType w:val="hybridMultilevel"/>
    <w:tmpl w:val="9BFEF3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58250B"/>
    <w:multiLevelType w:val="hybridMultilevel"/>
    <w:tmpl w:val="83B08BBA"/>
    <w:lvl w:ilvl="0" w:tplc="ABE625DC">
      <w:start w:val="3"/>
      <w:numFmt w:val="bullet"/>
      <w:lvlText w:val="-"/>
      <w:lvlJc w:val="left"/>
      <w:pPr>
        <w:ind w:left="1440" w:hanging="72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CD2A4C"/>
    <w:multiLevelType w:val="hybridMultilevel"/>
    <w:tmpl w:val="DB667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0608D0"/>
    <w:multiLevelType w:val="hybridMultilevel"/>
    <w:tmpl w:val="6D027252"/>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987C51"/>
    <w:multiLevelType w:val="hybridMultilevel"/>
    <w:tmpl w:val="BF386016"/>
    <w:lvl w:ilvl="0" w:tplc="3D0A06B0">
      <w:start w:val="1"/>
      <w:numFmt w:val="bullet"/>
      <w:lvlText w:val=""/>
      <w:lvlJc w:val="left"/>
      <w:pPr>
        <w:ind w:left="360" w:hanging="360"/>
      </w:pPr>
      <w:rPr>
        <w:rFonts w:ascii="Symbol" w:hAnsi="Symbol" w:hint="default"/>
      </w:rPr>
    </w:lvl>
    <w:lvl w:ilvl="1" w:tplc="02F273E4" w:tentative="1">
      <w:start w:val="1"/>
      <w:numFmt w:val="bullet"/>
      <w:lvlText w:val="o"/>
      <w:lvlJc w:val="left"/>
      <w:pPr>
        <w:ind w:left="1080" w:hanging="360"/>
      </w:pPr>
      <w:rPr>
        <w:rFonts w:ascii="Courier New" w:hAnsi="Courier New" w:hint="default"/>
      </w:rPr>
    </w:lvl>
    <w:lvl w:ilvl="2" w:tplc="71B2569E" w:tentative="1">
      <w:start w:val="1"/>
      <w:numFmt w:val="bullet"/>
      <w:lvlText w:val=""/>
      <w:lvlJc w:val="left"/>
      <w:pPr>
        <w:ind w:left="1800" w:hanging="360"/>
      </w:pPr>
      <w:rPr>
        <w:rFonts w:ascii="Wingdings" w:hAnsi="Wingdings" w:hint="default"/>
      </w:rPr>
    </w:lvl>
    <w:lvl w:ilvl="3" w:tplc="5ABC7BBA" w:tentative="1">
      <w:start w:val="1"/>
      <w:numFmt w:val="bullet"/>
      <w:lvlText w:val=""/>
      <w:lvlJc w:val="left"/>
      <w:pPr>
        <w:ind w:left="2520" w:hanging="360"/>
      </w:pPr>
      <w:rPr>
        <w:rFonts w:ascii="Symbol" w:hAnsi="Symbol" w:hint="default"/>
      </w:rPr>
    </w:lvl>
    <w:lvl w:ilvl="4" w:tplc="130E4FEC" w:tentative="1">
      <w:start w:val="1"/>
      <w:numFmt w:val="bullet"/>
      <w:lvlText w:val="o"/>
      <w:lvlJc w:val="left"/>
      <w:pPr>
        <w:ind w:left="3240" w:hanging="360"/>
      </w:pPr>
      <w:rPr>
        <w:rFonts w:ascii="Courier New" w:hAnsi="Courier New" w:hint="default"/>
      </w:rPr>
    </w:lvl>
    <w:lvl w:ilvl="5" w:tplc="A6907AAC" w:tentative="1">
      <w:start w:val="1"/>
      <w:numFmt w:val="bullet"/>
      <w:lvlText w:val=""/>
      <w:lvlJc w:val="left"/>
      <w:pPr>
        <w:ind w:left="3960" w:hanging="360"/>
      </w:pPr>
      <w:rPr>
        <w:rFonts w:ascii="Wingdings" w:hAnsi="Wingdings" w:hint="default"/>
      </w:rPr>
    </w:lvl>
    <w:lvl w:ilvl="6" w:tplc="80FA5DBA" w:tentative="1">
      <w:start w:val="1"/>
      <w:numFmt w:val="bullet"/>
      <w:lvlText w:val=""/>
      <w:lvlJc w:val="left"/>
      <w:pPr>
        <w:ind w:left="4680" w:hanging="360"/>
      </w:pPr>
      <w:rPr>
        <w:rFonts w:ascii="Symbol" w:hAnsi="Symbol" w:hint="default"/>
      </w:rPr>
    </w:lvl>
    <w:lvl w:ilvl="7" w:tplc="02BE7CF8" w:tentative="1">
      <w:start w:val="1"/>
      <w:numFmt w:val="bullet"/>
      <w:lvlText w:val="o"/>
      <w:lvlJc w:val="left"/>
      <w:pPr>
        <w:ind w:left="5400" w:hanging="360"/>
      </w:pPr>
      <w:rPr>
        <w:rFonts w:ascii="Courier New" w:hAnsi="Courier New" w:hint="default"/>
      </w:rPr>
    </w:lvl>
    <w:lvl w:ilvl="8" w:tplc="9BD6E48E" w:tentative="1">
      <w:start w:val="1"/>
      <w:numFmt w:val="bullet"/>
      <w:lvlText w:val=""/>
      <w:lvlJc w:val="left"/>
      <w:pPr>
        <w:ind w:left="6120" w:hanging="360"/>
      </w:pPr>
      <w:rPr>
        <w:rFonts w:ascii="Wingdings" w:hAnsi="Wingdings" w:hint="default"/>
      </w:rPr>
    </w:lvl>
  </w:abstractNum>
  <w:num w:numId="1" w16cid:durableId="696584759">
    <w:abstractNumId w:val="9"/>
  </w:num>
  <w:num w:numId="2" w16cid:durableId="48966781">
    <w:abstractNumId w:val="7"/>
  </w:num>
  <w:num w:numId="3" w16cid:durableId="2018266719">
    <w:abstractNumId w:val="6"/>
  </w:num>
  <w:num w:numId="4" w16cid:durableId="904141777">
    <w:abstractNumId w:val="5"/>
  </w:num>
  <w:num w:numId="5" w16cid:durableId="136119124">
    <w:abstractNumId w:val="4"/>
  </w:num>
  <w:num w:numId="6" w16cid:durableId="1911621835">
    <w:abstractNumId w:val="8"/>
  </w:num>
  <w:num w:numId="7" w16cid:durableId="866262705">
    <w:abstractNumId w:val="3"/>
  </w:num>
  <w:num w:numId="8" w16cid:durableId="1094521424">
    <w:abstractNumId w:val="2"/>
  </w:num>
  <w:num w:numId="9" w16cid:durableId="948199685">
    <w:abstractNumId w:val="1"/>
  </w:num>
  <w:num w:numId="10" w16cid:durableId="1282105348">
    <w:abstractNumId w:val="0"/>
  </w:num>
  <w:num w:numId="11" w16cid:durableId="1044716903">
    <w:abstractNumId w:val="24"/>
  </w:num>
  <w:num w:numId="12" w16cid:durableId="849950432">
    <w:abstractNumId w:val="35"/>
  </w:num>
  <w:num w:numId="13" w16cid:durableId="1735618852">
    <w:abstractNumId w:val="40"/>
  </w:num>
  <w:num w:numId="14" w16cid:durableId="1602688674">
    <w:abstractNumId w:val="25"/>
  </w:num>
  <w:num w:numId="15" w16cid:durableId="1460030890">
    <w:abstractNumId w:val="19"/>
  </w:num>
  <w:num w:numId="16" w16cid:durableId="1089500302">
    <w:abstractNumId w:val="22"/>
  </w:num>
  <w:num w:numId="17" w16cid:durableId="872810394">
    <w:abstractNumId w:val="21"/>
  </w:num>
  <w:num w:numId="18" w16cid:durableId="1805540171">
    <w:abstractNumId w:val="36"/>
  </w:num>
  <w:num w:numId="19" w16cid:durableId="1001542268">
    <w:abstractNumId w:val="32"/>
  </w:num>
  <w:num w:numId="20" w16cid:durableId="657614623">
    <w:abstractNumId w:val="14"/>
  </w:num>
  <w:num w:numId="21" w16cid:durableId="421680138">
    <w:abstractNumId w:val="30"/>
  </w:num>
  <w:num w:numId="22" w16cid:durableId="1648824994">
    <w:abstractNumId w:val="17"/>
  </w:num>
  <w:num w:numId="23" w16cid:durableId="1835535139">
    <w:abstractNumId w:val="20"/>
  </w:num>
  <w:num w:numId="24" w16cid:durableId="1556041926">
    <w:abstractNumId w:val="13"/>
  </w:num>
  <w:num w:numId="25" w16cid:durableId="1424642741">
    <w:abstractNumId w:val="37"/>
  </w:num>
  <w:num w:numId="26" w16cid:durableId="267196818">
    <w:abstractNumId w:val="28"/>
  </w:num>
  <w:num w:numId="27" w16cid:durableId="1486314146">
    <w:abstractNumId w:val="29"/>
  </w:num>
  <w:num w:numId="28" w16cid:durableId="1953827548">
    <w:abstractNumId w:val="16"/>
  </w:num>
  <w:num w:numId="29" w16cid:durableId="481115785">
    <w:abstractNumId w:val="33"/>
  </w:num>
  <w:num w:numId="30" w16cid:durableId="301538800">
    <w:abstractNumId w:val="18"/>
  </w:num>
  <w:num w:numId="31" w16cid:durableId="694617663">
    <w:abstractNumId w:val="38"/>
  </w:num>
  <w:num w:numId="32" w16cid:durableId="433592871">
    <w:abstractNumId w:val="11"/>
  </w:num>
  <w:num w:numId="33" w16cid:durableId="772356685">
    <w:abstractNumId w:val="15"/>
  </w:num>
  <w:num w:numId="34" w16cid:durableId="1049838507">
    <w:abstractNumId w:val="26"/>
  </w:num>
  <w:num w:numId="35" w16cid:durableId="2092040947">
    <w:abstractNumId w:val="10"/>
  </w:num>
  <w:num w:numId="36" w16cid:durableId="274950675">
    <w:abstractNumId w:val="12"/>
  </w:num>
  <w:num w:numId="37" w16cid:durableId="143207468">
    <w:abstractNumId w:val="39"/>
  </w:num>
  <w:num w:numId="38" w16cid:durableId="854999199">
    <w:abstractNumId w:val="27"/>
  </w:num>
  <w:num w:numId="39" w16cid:durableId="739640434">
    <w:abstractNumId w:val="23"/>
  </w:num>
  <w:num w:numId="40" w16cid:durableId="1042748927">
    <w:abstractNumId w:val="34"/>
  </w:num>
  <w:num w:numId="41" w16cid:durableId="19244142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6"/>
    <w:rsid w:val="000048A9"/>
    <w:rsid w:val="000115B9"/>
    <w:rsid w:val="00017089"/>
    <w:rsid w:val="00040AA1"/>
    <w:rsid w:val="000410DF"/>
    <w:rsid w:val="00042B50"/>
    <w:rsid w:val="000447BA"/>
    <w:rsid w:val="0006261E"/>
    <w:rsid w:val="00062D30"/>
    <w:rsid w:val="00065F7F"/>
    <w:rsid w:val="00072ABE"/>
    <w:rsid w:val="000A6E91"/>
    <w:rsid w:val="000B4FA2"/>
    <w:rsid w:val="00103688"/>
    <w:rsid w:val="00105C6F"/>
    <w:rsid w:val="001102CE"/>
    <w:rsid w:val="00137E56"/>
    <w:rsid w:val="0014020E"/>
    <w:rsid w:val="001649FA"/>
    <w:rsid w:val="0017701D"/>
    <w:rsid w:val="0018159B"/>
    <w:rsid w:val="00187897"/>
    <w:rsid w:val="001A035C"/>
    <w:rsid w:val="001A5AB5"/>
    <w:rsid w:val="001C0E5B"/>
    <w:rsid w:val="001D46E6"/>
    <w:rsid w:val="001E2FA5"/>
    <w:rsid w:val="00206E72"/>
    <w:rsid w:val="00233586"/>
    <w:rsid w:val="002400DD"/>
    <w:rsid w:val="002450DA"/>
    <w:rsid w:val="00263E3B"/>
    <w:rsid w:val="0026422C"/>
    <w:rsid w:val="00274693"/>
    <w:rsid w:val="00297678"/>
    <w:rsid w:val="002A037E"/>
    <w:rsid w:val="002E6B3B"/>
    <w:rsid w:val="003048E3"/>
    <w:rsid w:val="00311781"/>
    <w:rsid w:val="00315AAA"/>
    <w:rsid w:val="00316D06"/>
    <w:rsid w:val="003214EB"/>
    <w:rsid w:val="00321EA8"/>
    <w:rsid w:val="003352A7"/>
    <w:rsid w:val="0036033F"/>
    <w:rsid w:val="00385B1A"/>
    <w:rsid w:val="003B0EE9"/>
    <w:rsid w:val="003C04A1"/>
    <w:rsid w:val="003C1A59"/>
    <w:rsid w:val="003C51F3"/>
    <w:rsid w:val="003D1A99"/>
    <w:rsid w:val="003D23A0"/>
    <w:rsid w:val="003F140B"/>
    <w:rsid w:val="00402CB7"/>
    <w:rsid w:val="00404D3C"/>
    <w:rsid w:val="004124DB"/>
    <w:rsid w:val="00452A63"/>
    <w:rsid w:val="0046594A"/>
    <w:rsid w:val="004672E0"/>
    <w:rsid w:val="00476DF8"/>
    <w:rsid w:val="00477945"/>
    <w:rsid w:val="00480C19"/>
    <w:rsid w:val="004840E9"/>
    <w:rsid w:val="00486043"/>
    <w:rsid w:val="004870D2"/>
    <w:rsid w:val="004938A3"/>
    <w:rsid w:val="004A4152"/>
    <w:rsid w:val="004B2F55"/>
    <w:rsid w:val="004B6EB3"/>
    <w:rsid w:val="004C4B9A"/>
    <w:rsid w:val="004E1CFD"/>
    <w:rsid w:val="004E49AF"/>
    <w:rsid w:val="004E543E"/>
    <w:rsid w:val="005007D9"/>
    <w:rsid w:val="005262AA"/>
    <w:rsid w:val="005409BD"/>
    <w:rsid w:val="00567A29"/>
    <w:rsid w:val="005C449A"/>
    <w:rsid w:val="005D18F1"/>
    <w:rsid w:val="005E394D"/>
    <w:rsid w:val="005F1954"/>
    <w:rsid w:val="00610434"/>
    <w:rsid w:val="00611843"/>
    <w:rsid w:val="0061688B"/>
    <w:rsid w:val="00644E82"/>
    <w:rsid w:val="00651775"/>
    <w:rsid w:val="0065528E"/>
    <w:rsid w:val="00656293"/>
    <w:rsid w:val="00677D0A"/>
    <w:rsid w:val="00693225"/>
    <w:rsid w:val="006A324C"/>
    <w:rsid w:val="006E025E"/>
    <w:rsid w:val="007052DE"/>
    <w:rsid w:val="00716FDC"/>
    <w:rsid w:val="0071700A"/>
    <w:rsid w:val="007201A7"/>
    <w:rsid w:val="007260F4"/>
    <w:rsid w:val="00732818"/>
    <w:rsid w:val="00735FB2"/>
    <w:rsid w:val="00740A08"/>
    <w:rsid w:val="00747E84"/>
    <w:rsid w:val="00760D5C"/>
    <w:rsid w:val="007720D1"/>
    <w:rsid w:val="0077536A"/>
    <w:rsid w:val="00781AA4"/>
    <w:rsid w:val="0079608E"/>
    <w:rsid w:val="00797CCD"/>
    <w:rsid w:val="007A7329"/>
    <w:rsid w:val="007A7E0D"/>
    <w:rsid w:val="007C1098"/>
    <w:rsid w:val="007D0844"/>
    <w:rsid w:val="007D0A0C"/>
    <w:rsid w:val="007D6F20"/>
    <w:rsid w:val="007E0249"/>
    <w:rsid w:val="007F2B14"/>
    <w:rsid w:val="007F2D23"/>
    <w:rsid w:val="00813BB5"/>
    <w:rsid w:val="00814F5A"/>
    <w:rsid w:val="00817672"/>
    <w:rsid w:val="00820A80"/>
    <w:rsid w:val="0083361C"/>
    <w:rsid w:val="00864A0C"/>
    <w:rsid w:val="00881079"/>
    <w:rsid w:val="00883C13"/>
    <w:rsid w:val="00887512"/>
    <w:rsid w:val="0089202B"/>
    <w:rsid w:val="00896386"/>
    <w:rsid w:val="008A7FD6"/>
    <w:rsid w:val="008C74CF"/>
    <w:rsid w:val="008E3CBC"/>
    <w:rsid w:val="00907E30"/>
    <w:rsid w:val="00910B36"/>
    <w:rsid w:val="009315EE"/>
    <w:rsid w:val="009519D2"/>
    <w:rsid w:val="00954762"/>
    <w:rsid w:val="009579B7"/>
    <w:rsid w:val="00963D64"/>
    <w:rsid w:val="0096618F"/>
    <w:rsid w:val="00976C41"/>
    <w:rsid w:val="009A5A96"/>
    <w:rsid w:val="009B7A99"/>
    <w:rsid w:val="009C0B29"/>
    <w:rsid w:val="009C563C"/>
    <w:rsid w:val="009D3FBC"/>
    <w:rsid w:val="009F7CC8"/>
    <w:rsid w:val="00A21F51"/>
    <w:rsid w:val="00A2319E"/>
    <w:rsid w:val="00A274B1"/>
    <w:rsid w:val="00A340F2"/>
    <w:rsid w:val="00A44509"/>
    <w:rsid w:val="00A47C38"/>
    <w:rsid w:val="00A64C12"/>
    <w:rsid w:val="00AA08E9"/>
    <w:rsid w:val="00AA3A95"/>
    <w:rsid w:val="00AD1577"/>
    <w:rsid w:val="00AF35B7"/>
    <w:rsid w:val="00AF4609"/>
    <w:rsid w:val="00B126AB"/>
    <w:rsid w:val="00B42E68"/>
    <w:rsid w:val="00B6677A"/>
    <w:rsid w:val="00B66C63"/>
    <w:rsid w:val="00B94C19"/>
    <w:rsid w:val="00BA0B09"/>
    <w:rsid w:val="00BB1AE0"/>
    <w:rsid w:val="00BB5B77"/>
    <w:rsid w:val="00BE5D4D"/>
    <w:rsid w:val="00C126B2"/>
    <w:rsid w:val="00C12812"/>
    <w:rsid w:val="00C71B9F"/>
    <w:rsid w:val="00C86587"/>
    <w:rsid w:val="00C91DA3"/>
    <w:rsid w:val="00CC0BBB"/>
    <w:rsid w:val="00CC5A19"/>
    <w:rsid w:val="00CC5B4C"/>
    <w:rsid w:val="00CD2F2F"/>
    <w:rsid w:val="00CD3FC6"/>
    <w:rsid w:val="00CD6877"/>
    <w:rsid w:val="00CE3710"/>
    <w:rsid w:val="00CE697C"/>
    <w:rsid w:val="00CF50FF"/>
    <w:rsid w:val="00D008BC"/>
    <w:rsid w:val="00D029BC"/>
    <w:rsid w:val="00D03C71"/>
    <w:rsid w:val="00D05AF3"/>
    <w:rsid w:val="00D07872"/>
    <w:rsid w:val="00D15050"/>
    <w:rsid w:val="00D15B09"/>
    <w:rsid w:val="00D2557F"/>
    <w:rsid w:val="00D31438"/>
    <w:rsid w:val="00D345AC"/>
    <w:rsid w:val="00D4460C"/>
    <w:rsid w:val="00D510C9"/>
    <w:rsid w:val="00D60138"/>
    <w:rsid w:val="00D60D74"/>
    <w:rsid w:val="00D65C48"/>
    <w:rsid w:val="00D73210"/>
    <w:rsid w:val="00D765AE"/>
    <w:rsid w:val="00D81032"/>
    <w:rsid w:val="00D9371E"/>
    <w:rsid w:val="00DA0C5E"/>
    <w:rsid w:val="00DC7D78"/>
    <w:rsid w:val="00E17BCE"/>
    <w:rsid w:val="00E21E1B"/>
    <w:rsid w:val="00E37F9C"/>
    <w:rsid w:val="00E50250"/>
    <w:rsid w:val="00E65AB7"/>
    <w:rsid w:val="00E76DF6"/>
    <w:rsid w:val="00E90FC6"/>
    <w:rsid w:val="00EA228D"/>
    <w:rsid w:val="00EC5984"/>
    <w:rsid w:val="00ED4BBE"/>
    <w:rsid w:val="00EE130C"/>
    <w:rsid w:val="00EE58A1"/>
    <w:rsid w:val="00EE7E0A"/>
    <w:rsid w:val="00EF4790"/>
    <w:rsid w:val="00F111A4"/>
    <w:rsid w:val="00F26B34"/>
    <w:rsid w:val="00F32410"/>
    <w:rsid w:val="00F44294"/>
    <w:rsid w:val="00F468D2"/>
    <w:rsid w:val="00F53655"/>
    <w:rsid w:val="00F53716"/>
    <w:rsid w:val="00F634E4"/>
    <w:rsid w:val="00F65B05"/>
    <w:rsid w:val="00F82884"/>
    <w:rsid w:val="00F860E0"/>
    <w:rsid w:val="00F92E14"/>
    <w:rsid w:val="00FA0614"/>
    <w:rsid w:val="00FB5456"/>
    <w:rsid w:val="00FC1A07"/>
    <w:rsid w:val="00FD3CA4"/>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157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62626" w:themeColor="text1" w:themeTint="D9"/>
        <w:sz w:val="18"/>
        <w:szCs w:val="18"/>
        <w:lang w:val="nl-NL" w:eastAsia="ja-JP"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DF8"/>
    <w:rPr>
      <w:rFonts w:ascii="Calibri" w:hAnsi="Calibri"/>
      <w:sz w:val="22"/>
    </w:rPr>
  </w:style>
  <w:style w:type="paragraph" w:styleId="Kop1">
    <w:name w:val="heading 1"/>
    <w:basedOn w:val="Standaard"/>
    <w:link w:val="Kop1Char"/>
    <w:autoRedefine/>
    <w:uiPriority w:val="9"/>
    <w:qFormat/>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Cs w:val="64"/>
      <w:lang w:eastAsia="en-US"/>
    </w:rPr>
  </w:style>
  <w:style w:type="paragraph" w:styleId="Kop2">
    <w:name w:val="heading 2"/>
    <w:basedOn w:val="Standaard"/>
    <w:link w:val="Kop2Char"/>
    <w:uiPriority w:val="9"/>
    <w:unhideWhenUsed/>
    <w:qFormat/>
    <w:pPr>
      <w:spacing w:before="60" w:after="20"/>
      <w:jc w:val="right"/>
      <w:outlineLvl w:val="1"/>
    </w:pPr>
    <w:rPr>
      <w:rFonts w:asciiTheme="majorHAnsi" w:hAnsiTheme="majorHAnsi"/>
      <w:spacing w:val="40"/>
    </w:rPr>
  </w:style>
  <w:style w:type="paragraph" w:styleId="Kop3">
    <w:name w:val="heading 3"/>
    <w:basedOn w:val="Standaard"/>
    <w:link w:val="Kop3Char"/>
    <w:uiPriority w:val="9"/>
    <w:semiHidden/>
    <w:unhideWhenUsed/>
    <w:qFormat/>
    <w:rsid w:val="00FD3CA4"/>
    <w:pPr>
      <w:keepNext/>
      <w:keepLines/>
      <w:spacing w:before="40"/>
      <w:outlineLvl w:val="2"/>
    </w:pPr>
    <w:rPr>
      <w:rFonts w:asciiTheme="majorHAnsi" w:eastAsiaTheme="majorEastAsia" w:hAnsiTheme="majorHAnsi" w:cstheme="majorBidi"/>
      <w:color w:val="07854D" w:themeColor="accent1" w:themeShade="7F"/>
      <w:szCs w:val="24"/>
    </w:rPr>
  </w:style>
  <w:style w:type="paragraph" w:styleId="Kop4">
    <w:name w:val="heading 4"/>
    <w:basedOn w:val="Standaard"/>
    <w:next w:val="Standaard"/>
    <w:link w:val="Kop4Char"/>
    <w:uiPriority w:val="9"/>
    <w:semiHidden/>
    <w:unhideWhenUsed/>
    <w:qFormat/>
    <w:rsid w:val="00FD3CA4"/>
    <w:pPr>
      <w:keepNext/>
      <w:keepLines/>
      <w:spacing w:before="40"/>
      <w:outlineLvl w:val="3"/>
    </w:pPr>
    <w:rPr>
      <w:rFonts w:asciiTheme="majorHAnsi" w:eastAsiaTheme="majorEastAsia" w:hAnsiTheme="majorHAnsi" w:cstheme="majorBidi"/>
      <w:i/>
      <w:iCs/>
      <w:color w:val="07864E" w:themeColor="accent1" w:themeShade="80"/>
    </w:rPr>
  </w:style>
  <w:style w:type="paragraph" w:styleId="Kop5">
    <w:name w:val="heading 5"/>
    <w:basedOn w:val="Standaard"/>
    <w:next w:val="Standaard"/>
    <w:link w:val="Kop5Char"/>
    <w:uiPriority w:val="9"/>
    <w:semiHidden/>
    <w:unhideWhenUsed/>
    <w:qFormat/>
    <w:pPr>
      <w:keepNext/>
      <w:keepLines/>
      <w:spacing w:before="40"/>
      <w:outlineLvl w:val="4"/>
    </w:pPr>
    <w:rPr>
      <w:rFonts w:asciiTheme="majorHAnsi" w:eastAsiaTheme="majorEastAsia" w:hAnsiTheme="majorHAnsi" w:cstheme="majorBidi"/>
      <w:b/>
      <w:i/>
    </w:rPr>
  </w:style>
  <w:style w:type="paragraph" w:styleId="Kop6">
    <w:name w:val="heading 6"/>
    <w:basedOn w:val="Standaard"/>
    <w:next w:val="Standaard"/>
    <w:link w:val="Kop6Char"/>
    <w:uiPriority w:val="9"/>
    <w:semiHidden/>
    <w:unhideWhenUsed/>
    <w:qFormat/>
    <w:rsid w:val="00FD3CA4"/>
    <w:pPr>
      <w:keepNext/>
      <w:keepLines/>
      <w:spacing w:before="40"/>
      <w:outlineLvl w:val="5"/>
    </w:pPr>
    <w:rPr>
      <w:rFonts w:asciiTheme="majorHAnsi" w:eastAsiaTheme="majorEastAsia" w:hAnsiTheme="majorHAnsi" w:cstheme="majorBidi"/>
      <w:color w:val="07854D" w:themeColor="accent1" w:themeShade="7F"/>
    </w:rPr>
  </w:style>
  <w:style w:type="paragraph" w:styleId="Kop7">
    <w:name w:val="heading 7"/>
    <w:basedOn w:val="Standaard"/>
    <w:next w:val="Standaard"/>
    <w:link w:val="Kop7Char"/>
    <w:uiPriority w:val="9"/>
    <w:semiHidden/>
    <w:unhideWhenUsed/>
    <w:qFormat/>
    <w:rsid w:val="00FD3CA4"/>
    <w:pPr>
      <w:keepNext/>
      <w:keepLines/>
      <w:spacing w:before="40"/>
      <w:outlineLvl w:val="6"/>
    </w:pPr>
    <w:rPr>
      <w:rFonts w:asciiTheme="majorHAnsi" w:eastAsiaTheme="majorEastAsia" w:hAnsiTheme="majorHAnsi" w:cstheme="majorBidi"/>
      <w:i/>
      <w:iCs/>
      <w:color w:val="07854D" w:themeColor="accent1" w:themeShade="7F"/>
    </w:rPr>
  </w:style>
  <w:style w:type="paragraph" w:styleId="Kop8">
    <w:name w:val="heading 8"/>
    <w:basedOn w:val="Standaard"/>
    <w:next w:val="Standaard"/>
    <w:link w:val="Kop8Char"/>
    <w:uiPriority w:val="9"/>
    <w:semiHidden/>
    <w:unhideWhenUsed/>
    <w:qFormat/>
    <w:pPr>
      <w:keepNext/>
      <w:keepLines/>
      <w:spacing w:before="40"/>
      <w:outlineLvl w:val="7"/>
    </w:pPr>
    <w:rPr>
      <w:rFonts w:asciiTheme="majorHAnsi" w:eastAsiaTheme="majorEastAsia" w:hAnsiTheme="majorHAnsi" w:cstheme="majorBidi"/>
      <w:color w:val="17472F" w:themeColor="accent3" w:themeShade="80"/>
      <w:szCs w:val="21"/>
    </w:rPr>
  </w:style>
  <w:style w:type="paragraph" w:styleId="Kop9">
    <w:name w:val="heading 9"/>
    <w:basedOn w:val="Standaard"/>
    <w:next w:val="Standaard"/>
    <w:link w:val="Kop9Char"/>
    <w:uiPriority w:val="9"/>
    <w:semiHidden/>
    <w:unhideWhenUsed/>
    <w:qFormat/>
    <w:pPr>
      <w:keepNext/>
      <w:keepLines/>
      <w:spacing w:before="40"/>
      <w:outlineLvl w:val="8"/>
    </w:pPr>
    <w:rPr>
      <w:rFonts w:asciiTheme="majorHAnsi" w:eastAsiaTheme="majorEastAsia" w:hAnsiTheme="majorHAnsi" w:cstheme="majorBidi"/>
      <w:b/>
      <w:iCs/>
      <w:color w:val="17472F" w:themeColor="accent3" w:themeShade="8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bCs/>
      <w:i/>
      <w:iCs/>
      <w:spacing w:val="0"/>
    </w:rPr>
  </w:style>
  <w:style w:type="character" w:styleId="Intensieveverwijzing">
    <w:name w:val="Intense Reference"/>
    <w:basedOn w:val="Standaardalinea-lettertype"/>
    <w:uiPriority w:val="32"/>
    <w:semiHidden/>
    <w:unhideWhenUsed/>
    <w:qFormat/>
    <w:rsid w:val="00FD3CA4"/>
    <w:rPr>
      <w:b/>
      <w:bCs/>
      <w:caps w:val="0"/>
      <w:smallCaps/>
      <w:color w:val="07864E" w:themeColor="accent1" w:themeShade="80"/>
      <w:spacing w:val="0"/>
    </w:rPr>
  </w:style>
  <w:style w:type="character" w:customStyle="1" w:styleId="Kop1Char">
    <w:name w:val="Kop 1 Char"/>
    <w:basedOn w:val="Standaardalinea-lettertype"/>
    <w:link w:val="Kop1"/>
    <w:uiPriority w:val="9"/>
    <w:rsid w:val="00FD3CA4"/>
    <w:rPr>
      <w:rFonts w:asciiTheme="majorHAnsi" w:hAnsiTheme="majorHAnsi" w:cs="Arial"/>
      <w:bCs/>
      <w:caps/>
      <w:color w:val="0D0D0D" w:themeColor="text1" w:themeTint="F2"/>
      <w:spacing w:val="4"/>
      <w:kern w:val="44"/>
      <w:szCs w:val="64"/>
      <w:lang w:eastAsia="en-US"/>
    </w:rPr>
  </w:style>
  <w:style w:type="paragraph" w:styleId="Titel">
    <w:name w:val="Title"/>
    <w:aliases w:val="Kop"/>
    <w:basedOn w:val="Standaard"/>
    <w:next w:val="Kop1"/>
    <w:link w:val="TitelChar"/>
    <w:uiPriority w:val="1"/>
    <w:qFormat/>
    <w:rsid w:val="00476DF8"/>
    <w:pPr>
      <w:spacing w:before="80"/>
      <w:ind w:left="86"/>
      <w:contextualSpacing/>
    </w:pPr>
    <w:rPr>
      <w:rFonts w:ascii="Arial Black" w:eastAsiaTheme="majorEastAsia" w:hAnsi="Arial Black" w:cstheme="majorBidi"/>
      <w:b/>
      <w:color w:val="349DA3"/>
      <w:kern w:val="28"/>
      <w:sz w:val="52"/>
      <w:szCs w:val="56"/>
    </w:rPr>
  </w:style>
  <w:style w:type="character" w:customStyle="1" w:styleId="TitelChar">
    <w:name w:val="Titel Char"/>
    <w:aliases w:val="Kop Char"/>
    <w:basedOn w:val="Standaardalinea-lettertype"/>
    <w:link w:val="Titel"/>
    <w:uiPriority w:val="1"/>
    <w:rsid w:val="004124DB"/>
    <w:rPr>
      <w:rFonts w:ascii="Arial Black" w:eastAsiaTheme="majorEastAsia" w:hAnsi="Arial Black" w:cstheme="majorBidi"/>
      <w:b/>
      <w:color w:val="349DA3"/>
      <w:kern w:val="28"/>
      <w:sz w:val="52"/>
      <w:szCs w:val="56"/>
    </w:rPr>
  </w:style>
  <w:style w:type="paragraph" w:styleId="Koptekst">
    <w:name w:val="header"/>
    <w:basedOn w:val="Standaard"/>
    <w:link w:val="KoptekstChar"/>
    <w:uiPriority w:val="99"/>
    <w:pPr>
      <w:spacing w:line="240" w:lineRule="auto"/>
    </w:pPr>
  </w:style>
  <w:style w:type="character" w:customStyle="1" w:styleId="KoptekstChar">
    <w:name w:val="Koptekst Char"/>
    <w:basedOn w:val="Standaardalinea-lettertype"/>
    <w:link w:val="Koptekst"/>
    <w:uiPriority w:val="99"/>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FD3CA4"/>
    <w:rPr>
      <w:rFonts w:asciiTheme="majorHAnsi" w:eastAsiaTheme="majorEastAsia" w:hAnsiTheme="majorHAnsi" w:cstheme="majorBidi"/>
      <w:b/>
      <w:i/>
    </w:rPr>
  </w:style>
  <w:style w:type="paragraph" w:customStyle="1" w:styleId="Titiel2">
    <w:name w:val="Titiel 2"/>
    <w:basedOn w:val="Standaard"/>
    <w:next w:val="Kop2"/>
    <w:qFormat/>
    <w:rsid w:val="00476DF8"/>
    <w:pPr>
      <w:spacing w:line="240" w:lineRule="auto"/>
    </w:pPr>
    <w:rPr>
      <w:rFonts w:eastAsiaTheme="majorEastAsia" w:cs="Arial"/>
      <w:b/>
      <w:color w:val="0D0D0D" w:themeColor="text1" w:themeTint="F2"/>
      <w:spacing w:val="4"/>
      <w:sz w:val="28"/>
      <w:lang w:eastAsia="en-US"/>
    </w:rPr>
  </w:style>
  <w:style w:type="character" w:customStyle="1" w:styleId="Kop6Char">
    <w:name w:val="Kop 6 Char"/>
    <w:basedOn w:val="Standaardalinea-lettertype"/>
    <w:link w:val="Kop6"/>
    <w:uiPriority w:val="9"/>
    <w:semiHidden/>
    <w:rsid w:val="00FD3CA4"/>
    <w:rPr>
      <w:rFonts w:asciiTheme="majorHAnsi" w:eastAsiaTheme="majorEastAsia" w:hAnsiTheme="majorHAnsi" w:cstheme="majorBidi"/>
      <w:color w:val="07854D" w:themeColor="accent1" w:themeShade="7F"/>
    </w:rPr>
  </w:style>
  <w:style w:type="character" w:customStyle="1" w:styleId="Kop8Char">
    <w:name w:val="Kop 8 Char"/>
    <w:basedOn w:val="Standaardalinea-lettertype"/>
    <w:link w:val="Kop8"/>
    <w:uiPriority w:val="9"/>
    <w:semiHidden/>
    <w:rsid w:val="00FD3CA4"/>
    <w:rPr>
      <w:rFonts w:asciiTheme="majorHAnsi" w:eastAsiaTheme="majorEastAsia" w:hAnsiTheme="majorHAnsi" w:cstheme="majorBidi"/>
      <w:color w:val="17472F" w:themeColor="accent3" w:themeShade="80"/>
      <w:szCs w:val="21"/>
    </w:rPr>
  </w:style>
  <w:style w:type="paragraph" w:styleId="Voettekst">
    <w:name w:val="footer"/>
    <w:basedOn w:val="Standaard"/>
    <w:link w:val="VoettekstChar"/>
    <w:uiPriority w:val="99"/>
    <w:unhideWhenUsed/>
    <w:rPr>
      <w:rFonts w:cs="Times New Roman"/>
      <w:lang w:eastAsia="en-US"/>
    </w:rPr>
  </w:style>
  <w:style w:type="character" w:customStyle="1" w:styleId="VoettekstChar">
    <w:name w:val="Voettekst Char"/>
    <w:basedOn w:val="Standaardalinea-lettertype"/>
    <w:link w:val="Voettekst"/>
    <w:uiPriority w:val="99"/>
    <w:rPr>
      <w:rFonts w:cs="Times New Roman"/>
      <w:lang w:eastAsia="en-US"/>
    </w:rPr>
  </w:style>
  <w:style w:type="table" w:styleId="Tabelrasterlicht">
    <w:name w:val="Grid Table Light"/>
    <w:basedOn w:val="Standaardtabe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2Char">
    <w:name w:val="Kop 2 Char"/>
    <w:basedOn w:val="Standaardalinea-lettertype"/>
    <w:link w:val="Kop2"/>
    <w:uiPriority w:val="9"/>
    <w:rsid w:val="00FD3CA4"/>
    <w:rPr>
      <w:rFonts w:asciiTheme="majorHAnsi" w:hAnsiTheme="majorHAnsi"/>
      <w:spacing w:val="40"/>
    </w:rPr>
  </w:style>
  <w:style w:type="table" w:customStyle="1" w:styleId="Verkoopinformatie">
    <w:name w:val="Verkoopinformatie"/>
    <w:basedOn w:val="Standaardtabel"/>
    <w:uiPriority w:val="99"/>
    <w:rsid w:val="007720D1"/>
    <w:pPr>
      <w:spacing w:before="60" w:after="20"/>
    </w:pPr>
    <w:tblPr/>
    <w:tblStylePr w:type="firstRow">
      <w:rPr>
        <w:rFonts w:ascii="Encode Sans Condensed" w:hAnsi="Encode Sans Condensed"/>
        <w:caps/>
        <w:smallCaps w:val="0"/>
        <w:color w:val="236A46" w:themeColor="accent3" w:themeShade="BF"/>
        <w:spacing w:val="4"/>
        <w:sz w:val="24"/>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tcPr>
    </w:tblStylePr>
  </w:style>
  <w:style w:type="table" w:customStyle="1" w:styleId="Inhoudstabel">
    <w:name w:val="Inhoudstabel"/>
    <w:basedOn w:val="Standaardtabel"/>
    <w:uiPriority w:val="99"/>
    <w:rsid w:val="007720D1"/>
    <w:pPr>
      <w:spacing w:before="60" w:after="20"/>
    </w:pPr>
    <w:rPr>
      <w:rFonts w:ascii="Arial" w:hAnsi="Arial"/>
      <w:b/>
      <w:color w:val="0D0D0D" w:themeColor="text1" w:themeTint="F2"/>
      <w:sz w:val="22"/>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Encode Sans Condensed" w:hAnsi="Encode Sans Condensed"/>
        <w:b w:val="0"/>
        <w:i w:val="0"/>
        <w:caps/>
        <w:smallCaps w:val="0"/>
        <w:color w:val="236A46" w:themeColor="accent3" w:themeShade="BF"/>
        <w:spacing w:val="4"/>
        <w:sz w:val="24"/>
      </w:rPr>
      <w:tblPr/>
      <w:tcPr>
        <w:tcBorders>
          <w:top w:val="nil"/>
          <w:left w:val="nil"/>
          <w:bottom w:val="single" w:sz="4" w:space="0" w:color="000000" w:themeColor="text1"/>
          <w:right w:val="nil"/>
          <w:insideH w:val="nil"/>
          <w:insideV w:val="nil"/>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customStyle="1" w:styleId="Kop9Char">
    <w:name w:val="Kop 9 Char"/>
    <w:basedOn w:val="Standaardalinea-lettertype"/>
    <w:link w:val="Kop9"/>
    <w:uiPriority w:val="9"/>
    <w:semiHidden/>
    <w:rsid w:val="00FD3CA4"/>
    <w:rPr>
      <w:rFonts w:asciiTheme="majorHAnsi" w:eastAsiaTheme="majorEastAsia" w:hAnsiTheme="majorHAnsi" w:cstheme="majorBidi"/>
      <w:b/>
      <w:iCs/>
      <w:color w:val="17472F" w:themeColor="accent3" w:themeShade="80"/>
      <w:szCs w:val="21"/>
    </w:rPr>
  </w:style>
  <w:style w:type="table" w:customStyle="1" w:styleId="Totaletabel">
    <w:name w:val="Totale tabel"/>
    <w:basedOn w:val="Standaardtabe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CEEFDE" w:themeFill="accent3" w:themeFillTint="33"/>
      </w:tcPr>
    </w:tblStylePr>
  </w:style>
  <w:style w:type="table" w:styleId="Onopgemaaktetabel2">
    <w:name w:val="Plain Table 2"/>
    <w:basedOn w:val="Standaardtabe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Kop3Char">
    <w:name w:val="Kop 3 Char"/>
    <w:basedOn w:val="Standaardalinea-lettertype"/>
    <w:link w:val="Kop3"/>
    <w:uiPriority w:val="9"/>
    <w:semiHidden/>
    <w:rsid w:val="00FD3CA4"/>
    <w:rPr>
      <w:rFonts w:asciiTheme="majorHAnsi" w:eastAsiaTheme="majorEastAsia" w:hAnsiTheme="majorHAnsi" w:cstheme="majorBidi"/>
      <w:color w:val="07854D" w:themeColor="accent1" w:themeShade="7F"/>
      <w:szCs w:val="24"/>
    </w:rPr>
  </w:style>
  <w:style w:type="character" w:customStyle="1" w:styleId="Kop4Char">
    <w:name w:val="Kop 4 Char"/>
    <w:basedOn w:val="Standaardalinea-lettertype"/>
    <w:link w:val="Kop4"/>
    <w:uiPriority w:val="9"/>
    <w:semiHidden/>
    <w:rsid w:val="00FD3CA4"/>
    <w:rPr>
      <w:rFonts w:asciiTheme="majorHAnsi" w:eastAsiaTheme="majorEastAsia" w:hAnsiTheme="majorHAnsi" w:cstheme="majorBidi"/>
      <w:i/>
      <w:iCs/>
      <w:color w:val="07864E" w:themeColor="accent1" w:themeShade="80"/>
    </w:rPr>
  </w:style>
  <w:style w:type="character" w:customStyle="1" w:styleId="Kop7Char">
    <w:name w:val="Kop 7 Char"/>
    <w:basedOn w:val="Standaardalinea-lettertype"/>
    <w:link w:val="Kop7"/>
    <w:uiPriority w:val="9"/>
    <w:semiHidden/>
    <w:rsid w:val="00FD3CA4"/>
    <w:rPr>
      <w:rFonts w:asciiTheme="majorHAnsi" w:eastAsiaTheme="majorEastAsia" w:hAnsiTheme="majorHAnsi" w:cstheme="majorBidi"/>
      <w:i/>
      <w:iCs/>
      <w:color w:val="07854D" w:themeColor="accent1" w:themeShade="7F"/>
    </w:rPr>
  </w:style>
  <w:style w:type="character" w:styleId="Intensievebenadrukking">
    <w:name w:val="Intense Emphasis"/>
    <w:basedOn w:val="Standaardalinea-lettertype"/>
    <w:uiPriority w:val="21"/>
    <w:semiHidden/>
    <w:unhideWhenUsed/>
    <w:qFormat/>
    <w:rsid w:val="00FD3CA4"/>
    <w:rPr>
      <w:i/>
      <w:iCs/>
      <w:color w:val="07864E" w:themeColor="accent1" w:themeShade="80"/>
    </w:rPr>
  </w:style>
  <w:style w:type="paragraph" w:styleId="Duidelijkcitaat">
    <w:name w:val="Intense Quote"/>
    <w:basedOn w:val="Standaard"/>
    <w:next w:val="Standaard"/>
    <w:link w:val="DuidelijkcitaatChar"/>
    <w:uiPriority w:val="30"/>
    <w:semiHidden/>
    <w:unhideWhenUsed/>
    <w:qFormat/>
    <w:rsid w:val="00FD3CA4"/>
    <w:pPr>
      <w:pBdr>
        <w:top w:val="single" w:sz="4" w:space="10" w:color="07864E" w:themeColor="accent1" w:themeShade="80"/>
        <w:bottom w:val="single" w:sz="4" w:space="10" w:color="07864E" w:themeColor="accent1" w:themeShade="80"/>
      </w:pBdr>
      <w:spacing w:before="360" w:after="360"/>
      <w:ind w:left="864" w:right="864"/>
      <w:jc w:val="center"/>
    </w:pPr>
    <w:rPr>
      <w:i/>
      <w:iCs/>
      <w:color w:val="07864E" w:themeColor="accent1" w:themeShade="80"/>
    </w:rPr>
  </w:style>
  <w:style w:type="character" w:customStyle="1" w:styleId="DuidelijkcitaatChar">
    <w:name w:val="Duidelijk citaat Char"/>
    <w:basedOn w:val="Standaardalinea-lettertype"/>
    <w:link w:val="Duidelijkcitaat"/>
    <w:uiPriority w:val="30"/>
    <w:semiHidden/>
    <w:rsid w:val="00FD3CA4"/>
    <w:rPr>
      <w:i/>
      <w:iCs/>
      <w:color w:val="07864E" w:themeColor="accent1" w:themeShade="80"/>
    </w:rPr>
  </w:style>
  <w:style w:type="paragraph" w:styleId="Kopvaninhoudsopgave">
    <w:name w:val="TOC Heading"/>
    <w:basedOn w:val="Kop1"/>
    <w:next w:val="Standaard"/>
    <w:uiPriority w:val="39"/>
    <w:semiHidden/>
    <w:unhideWhenUsed/>
    <w:qFormat/>
    <w:rsid w:val="00FD3CA4"/>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7864E" w:themeColor="accent1" w:themeShade="80"/>
      <w:spacing w:val="0"/>
      <w:kern w:val="0"/>
      <w:sz w:val="32"/>
      <w:szCs w:val="32"/>
      <w:lang w:eastAsia="ja-JP"/>
    </w:rPr>
  </w:style>
  <w:style w:type="paragraph" w:styleId="Bloktekst">
    <w:name w:val="Block Text"/>
    <w:basedOn w:val="Standaard"/>
    <w:uiPriority w:val="99"/>
    <w:semiHidden/>
    <w:unhideWhenUsed/>
    <w:rsid w:val="00FD3CA4"/>
    <w:pPr>
      <w:pBdr>
        <w:top w:val="single" w:sz="2" w:space="10" w:color="07864E" w:themeColor="accent1" w:themeShade="80" w:shadow="1"/>
        <w:left w:val="single" w:sz="2" w:space="10" w:color="07864E" w:themeColor="accent1" w:themeShade="80" w:shadow="1"/>
        <w:bottom w:val="single" w:sz="2" w:space="10" w:color="07864E" w:themeColor="accent1" w:themeShade="80" w:shadow="1"/>
        <w:right w:val="single" w:sz="2" w:space="10" w:color="07864E" w:themeColor="accent1" w:themeShade="80" w:shadow="1"/>
      </w:pBdr>
      <w:ind w:left="1152" w:right="1152"/>
    </w:pPr>
    <w:rPr>
      <w:i/>
      <w:iCs/>
      <w:color w:val="07864E" w:themeColor="accent1" w:themeShade="80"/>
    </w:rPr>
  </w:style>
  <w:style w:type="character" w:styleId="GevolgdeHyperlink">
    <w:name w:val="FollowedHyperlink"/>
    <w:basedOn w:val="Standaardalinea-lettertype"/>
    <w:uiPriority w:val="99"/>
    <w:semiHidden/>
    <w:unhideWhenUsed/>
    <w:rsid w:val="00FD3CA4"/>
    <w:rPr>
      <w:color w:val="444027" w:themeColor="background2" w:themeShade="40"/>
      <w:u w:val="single"/>
    </w:rPr>
  </w:style>
  <w:style w:type="character" w:styleId="Hyperlink">
    <w:name w:val="Hyperlink"/>
    <w:basedOn w:val="Standaardalinea-lettertype"/>
    <w:uiPriority w:val="99"/>
    <w:semiHidden/>
    <w:unhideWhenUsed/>
    <w:rsid w:val="00FD3CA4"/>
    <w:rPr>
      <w:color w:val="055971" w:themeColor="accent6" w:themeShade="80"/>
      <w:u w:val="single"/>
    </w:rPr>
  </w:style>
  <w:style w:type="character" w:customStyle="1" w:styleId="Niet-omgezettevermelding1">
    <w:name w:val="Niet-omgezette vermelding 1"/>
    <w:basedOn w:val="Standaardalinea-lettertype"/>
    <w:uiPriority w:val="99"/>
    <w:semiHidden/>
    <w:unhideWhenUsed/>
    <w:rsid w:val="00FD3CA4"/>
    <w:rPr>
      <w:color w:val="595959" w:themeColor="text1" w:themeTint="A6"/>
      <w:shd w:val="clear" w:color="auto" w:fill="E6E6E6"/>
    </w:rPr>
  </w:style>
  <w:style w:type="paragraph" w:styleId="Ballontekst">
    <w:name w:val="Balloon Text"/>
    <w:basedOn w:val="Standaard"/>
    <w:link w:val="BallontekstChar"/>
    <w:uiPriority w:val="99"/>
    <w:semiHidden/>
    <w:unhideWhenUsed/>
    <w:rsid w:val="00BE5D4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BE5D4D"/>
    <w:rPr>
      <w:rFonts w:ascii="Segoe UI" w:hAnsi="Segoe UI" w:cs="Segoe UI"/>
    </w:rPr>
  </w:style>
  <w:style w:type="paragraph" w:styleId="Lijstalinea">
    <w:name w:val="List Paragraph"/>
    <w:aliases w:val="Lijst-cijfers,Lijstalinea-cijfers"/>
    <w:basedOn w:val="Standaard"/>
    <w:uiPriority w:val="34"/>
    <w:qFormat/>
    <w:rsid w:val="00E65AB7"/>
    <w:pPr>
      <w:spacing w:after="160" w:line="259" w:lineRule="auto"/>
      <w:contextualSpacing/>
    </w:pPr>
    <w:rPr>
      <w:rFonts w:eastAsiaTheme="minorHAnsi"/>
      <w:color w:val="auto"/>
      <w:szCs w:val="22"/>
      <w:lang w:eastAsia="en-US"/>
    </w:rPr>
  </w:style>
  <w:style w:type="paragraph" w:styleId="Geenafstand">
    <w:name w:val="No Spacing"/>
    <w:uiPriority w:val="1"/>
    <w:qFormat/>
    <w:rsid w:val="00D9371E"/>
    <w:pPr>
      <w:spacing w:line="240" w:lineRule="auto"/>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Barkmeijer\AppData\Roaming\Microsoft\Templates\Verkoopfactuur%20(Groene%20kleurovergang).dotx" TargetMode="External"/></Relationships>
</file>

<file path=word/theme/theme1.xml><?xml version="1.0" encoding="utf-8"?>
<a:theme xmlns:a="http://schemas.openxmlformats.org/drawingml/2006/main" name="Green Gradient">
  <a:themeElements>
    <a:clrScheme name="Custom 26">
      <a:dk1>
        <a:sysClr val="windowText" lastClr="000000"/>
      </a:dk1>
      <a:lt1>
        <a:sysClr val="window" lastClr="FFFFFF"/>
      </a:lt1>
      <a:dk2>
        <a:srgbClr val="455F51"/>
      </a:dk2>
      <a:lt2>
        <a:srgbClr val="E2DFCC"/>
      </a:lt2>
      <a:accent1>
        <a:srgbClr val="29F39A"/>
      </a:accent1>
      <a:accent2>
        <a:srgbClr val="63A537"/>
      </a:accent2>
      <a:accent3>
        <a:srgbClr val="2F8E5F"/>
      </a:accent3>
      <a:accent4>
        <a:srgbClr val="44C1A3"/>
      </a:accent4>
      <a:accent5>
        <a:srgbClr val="4EB3CF"/>
      </a:accent5>
      <a:accent6>
        <a:srgbClr val="0BB4E3"/>
      </a:accent6>
      <a:hlink>
        <a:srgbClr val="EE7B08"/>
      </a:hlink>
      <a:folHlink>
        <a:srgbClr val="977B2D"/>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58a725-610c-4135-87ed-caef5a0f3c9d" xsi:nil="true"/>
    <lcf76f155ced4ddcb4097134ff3c332f xmlns="7158a725-610c-4135-87ed-caef5a0f3c9d">
      <Terms xmlns="http://schemas.microsoft.com/office/infopath/2007/PartnerControls"/>
    </lcf76f155ced4ddcb4097134ff3c332f>
    <TaxCatchAll xmlns="b1a8e2da-a7ff-4344-aea2-d038d2409783" xsi:nil="true"/>
    <Datum xmlns="7158a725-610c-4135-87ed-caef5a0f3c9d" xsi:nil="true"/>
    <SharedWithUsers xmlns="b1a8e2da-a7ff-4344-aea2-d038d2409783">
      <UserInfo>
        <DisplayName/>
        <AccountId xsi:nil="true"/>
        <AccountType/>
      </UserInfo>
    </SharedWithUsers>
    <MediaLengthInSeconds xmlns="7158a725-610c-4135-87ed-caef5a0f3c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A84198444E884EA079F111A5C7F3B6" ma:contentTypeVersion="18" ma:contentTypeDescription="Een nieuw document maken." ma:contentTypeScope="" ma:versionID="e900648ccac9062bef8212b74ddfd7bb">
  <xsd:schema xmlns:xsd="http://www.w3.org/2001/XMLSchema" xmlns:xs="http://www.w3.org/2001/XMLSchema" xmlns:p="http://schemas.microsoft.com/office/2006/metadata/properties" xmlns:ns2="b1a8e2da-a7ff-4344-aea2-d038d2409783" xmlns:ns3="7158a725-610c-4135-87ed-caef5a0f3c9d" targetNamespace="http://schemas.microsoft.com/office/2006/metadata/properties" ma:root="true" ma:fieldsID="ff1678bebf568e985805243cd5ef1e06" ns2:_="" ns3:_="">
    <xsd:import namespace="b1a8e2da-a7ff-4344-aea2-d038d2409783"/>
    <xsd:import namespace="7158a725-610c-4135-87ed-caef5a0f3c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8e2da-a7ff-4344-aea2-d038d24097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957dbd9-551a-490a-abea-ceb8b1838a66}" ma:internalName="TaxCatchAll" ma:showField="CatchAllData" ma:web="b1a8e2da-a7ff-4344-aea2-d038d24097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8a725-610c-4135-87ed-caef5a0f3c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92508f2-52fc-42d3-817c-09a1454e82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3A5BD-CBDA-46CD-94CA-240E783C5ABA}">
  <ds:schemaRefs>
    <ds:schemaRef ds:uri="http://schemas.microsoft.com/office/2006/metadata/properties"/>
    <ds:schemaRef ds:uri="http://schemas.microsoft.com/office/infopath/2007/PartnerControls"/>
    <ds:schemaRef ds:uri="6c1af342-c09f-4b5c-903e-6b4a1b8ffcf2"/>
    <ds:schemaRef ds:uri="a6c35f4a-213a-4078-8e86-2f45987237d6"/>
    <ds:schemaRef ds:uri="7158a725-610c-4135-87ed-caef5a0f3c9d"/>
    <ds:schemaRef ds:uri="b1a8e2da-a7ff-4344-aea2-d038d2409783"/>
  </ds:schemaRefs>
</ds:datastoreItem>
</file>

<file path=customXml/itemProps2.xml><?xml version="1.0" encoding="utf-8"?>
<ds:datastoreItem xmlns:ds="http://schemas.openxmlformats.org/officeDocument/2006/customXml" ds:itemID="{E2B67443-BFC5-49C3-8B82-B7A06E2C23BF}">
  <ds:schemaRefs>
    <ds:schemaRef ds:uri="http://schemas.openxmlformats.org/officeDocument/2006/bibliography"/>
  </ds:schemaRefs>
</ds:datastoreItem>
</file>

<file path=customXml/itemProps3.xml><?xml version="1.0" encoding="utf-8"?>
<ds:datastoreItem xmlns:ds="http://schemas.openxmlformats.org/officeDocument/2006/customXml" ds:itemID="{540B1B1A-5792-4DFF-8737-52C8315E7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8e2da-a7ff-4344-aea2-d038d2409783"/>
    <ds:schemaRef ds:uri="7158a725-610c-4135-87ed-caef5a0f3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DD3B2-308B-4713-AF91-41625E4F0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Verkoopfactuur (Groene kleurovergang).dotx</Template>
  <TotalTime>0</TotalTime>
  <Pages>4</Pages>
  <Words>477</Words>
  <Characters>2624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2022-09-22T15:44:00Z</dcterms:created>
  <dcterms:modified xsi:type="dcterms:W3CDTF">2022-09-22T15:44:00Z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0x010100DEA84198444E884EA079F111A5C7F3B6</vt:lpwstr>
  </property>
  <property fmtid="{D5CDD505-2E9C-101B-9397-08002B2CF9AE}" pid="3" name="MediaServiceImageTags">
    <vt:lpwstr/>
  </property>
  <property fmtid="{D5CDD505-2E9C-101B-9397-08002B2CF9AE}" pid="4" name="Order">
    <vt:r8>15358300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